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6" w:rsidRDefault="00097586" w:rsidP="007E327E">
      <w:pPr>
        <w:ind w:left="-540"/>
        <w:rPr>
          <w:sz w:val="18"/>
        </w:rPr>
      </w:pPr>
    </w:p>
    <w:p w:rsidR="007E327E" w:rsidRPr="007F778C" w:rsidRDefault="007E327E" w:rsidP="007E327E">
      <w:pPr>
        <w:ind w:left="-540"/>
        <w:rPr>
          <w:sz w:val="24"/>
          <w:szCs w:val="32"/>
        </w:rPr>
      </w:pPr>
      <w:r w:rsidRPr="007F778C">
        <w:rPr>
          <w:sz w:val="18"/>
        </w:rPr>
        <w:object w:dxaOrig="1421" w:dyaOrig="1380">
          <v:shape id="_x0000_i1025" type="#_x0000_t75" style="width:81.35pt;height:75.75pt" o:ole="">
            <v:imagedata r:id="rId8" o:title=""/>
          </v:shape>
          <o:OLEObject Type="Embed" ProgID="Word.Picture.8" ShapeID="_x0000_i1025" DrawAspect="Content" ObjectID="_1535435781" r:id="rId9"/>
        </w:object>
      </w:r>
      <w:r w:rsidR="00AD3265">
        <w:rPr>
          <w:noProof/>
          <w:sz w:val="28"/>
          <w:szCs w:val="36"/>
        </w:rPr>
        <w:drawing>
          <wp:inline distT="0" distB="0" distL="0" distR="0">
            <wp:extent cx="4821555" cy="52260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7E" w:rsidRPr="007F778C" w:rsidRDefault="007E327E" w:rsidP="007E327E">
      <w:pPr>
        <w:spacing w:line="240" w:lineRule="auto"/>
        <w:rPr>
          <w:rFonts w:ascii="Arial" w:hAnsi="Arial" w:cs="Arial"/>
          <w:b/>
          <w:sz w:val="24"/>
          <w:szCs w:val="32"/>
        </w:rPr>
      </w:pPr>
      <w:r w:rsidRPr="007F778C">
        <w:rPr>
          <w:rFonts w:ascii="Arial" w:hAnsi="Arial" w:cs="Arial"/>
          <w:b/>
          <w:sz w:val="24"/>
          <w:szCs w:val="32"/>
        </w:rPr>
        <w:t xml:space="preserve">                     </w:t>
      </w:r>
      <w:r w:rsidR="007F778C">
        <w:rPr>
          <w:rFonts w:ascii="Arial" w:hAnsi="Arial" w:cs="Arial"/>
          <w:b/>
          <w:sz w:val="24"/>
          <w:szCs w:val="32"/>
        </w:rPr>
        <w:t xml:space="preserve">                   </w:t>
      </w:r>
      <w:r w:rsidRPr="007F778C">
        <w:rPr>
          <w:rFonts w:ascii="Arial" w:hAnsi="Arial" w:cs="Arial"/>
          <w:b/>
          <w:sz w:val="24"/>
          <w:szCs w:val="32"/>
        </w:rPr>
        <w:t xml:space="preserve">  CORSO DI LAUREA IN LOGOPEDIA</w:t>
      </w:r>
    </w:p>
    <w:p w:rsidR="00797429" w:rsidRPr="00797429" w:rsidRDefault="007E327E" w:rsidP="004B419A">
      <w:pPr>
        <w:spacing w:line="240" w:lineRule="auto"/>
        <w:jc w:val="center"/>
        <w:rPr>
          <w:b/>
          <w:sz w:val="32"/>
          <w:szCs w:val="28"/>
        </w:rPr>
        <w:sectPr w:rsidR="00797429" w:rsidRPr="00797429" w:rsidSect="00A67035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778C">
        <w:rPr>
          <w:b/>
          <w:szCs w:val="28"/>
        </w:rPr>
        <w:t>Attività Formativa Pratica e Tirocinio Professiona</w:t>
      </w:r>
      <w:r w:rsidR="004B419A">
        <w:rPr>
          <w:b/>
          <w:szCs w:val="28"/>
        </w:rPr>
        <w:t>li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lastRenderedPageBreak/>
        <w:t>Gruppo A:</w:t>
      </w:r>
    </w:p>
    <w:p w:rsidR="00797429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Abagnale Mariangela</w:t>
      </w:r>
      <w:r w:rsidR="00797429">
        <w:rPr>
          <w:sz w:val="28"/>
          <w:szCs w:val="28"/>
        </w:rPr>
        <w:t xml:space="preserve">- </w:t>
      </w:r>
      <w:r w:rsidRPr="006900FB">
        <w:rPr>
          <w:sz w:val="28"/>
          <w:szCs w:val="28"/>
        </w:rPr>
        <w:t>Auriemma Marianna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Avolio Lara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B :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b/>
          <w:sz w:val="28"/>
          <w:szCs w:val="28"/>
        </w:rPr>
        <w:t xml:space="preserve"> </w:t>
      </w:r>
      <w:r w:rsidRPr="006900FB">
        <w:rPr>
          <w:sz w:val="28"/>
          <w:szCs w:val="28"/>
        </w:rPr>
        <w:t>Barletta Sara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Borselleca Anna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Cacciaputi Marialurdes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 xml:space="preserve">Gruppo </w:t>
      </w:r>
      <w:r w:rsidR="006900FB">
        <w:rPr>
          <w:b/>
          <w:sz w:val="28"/>
          <w:szCs w:val="28"/>
        </w:rPr>
        <w:t>C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Capaldo Celeste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Casciello Marika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Cervone Ernesta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D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Cirillo Anna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Di Spirito Maria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Langella Lidia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 E</w:t>
      </w:r>
    </w:p>
    <w:p w:rsidR="00D42555" w:rsidRPr="00797429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Mesisca Licia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Napolitano Lia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Pacifico Martina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F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Pecorelli Sabrina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Ranieri Nadia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Silvestre Alessia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G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Silvestro Deborah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Sperandeo Domenico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Piccirillo Daniela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>Gruppo H</w:t>
      </w:r>
    </w:p>
    <w:p w:rsidR="00D42555" w:rsidRPr="006900FB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Tarantino Clotilde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>Verde Viviana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 xml:space="preserve"> Diana Elisabetta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 xml:space="preserve"> Borrelli Martina</w:t>
      </w:r>
    </w:p>
    <w:p w:rsidR="00D42555" w:rsidRPr="006900FB" w:rsidRDefault="00D42555" w:rsidP="00D42555">
      <w:pPr>
        <w:spacing w:line="240" w:lineRule="auto"/>
        <w:rPr>
          <w:b/>
          <w:sz w:val="28"/>
          <w:szCs w:val="28"/>
        </w:rPr>
      </w:pPr>
      <w:r w:rsidRPr="006900FB">
        <w:rPr>
          <w:b/>
          <w:sz w:val="28"/>
          <w:szCs w:val="28"/>
        </w:rPr>
        <w:t xml:space="preserve"> Gruppo I</w:t>
      </w:r>
    </w:p>
    <w:p w:rsidR="00D42555" w:rsidRPr="00797429" w:rsidRDefault="00D42555" w:rsidP="00D42555">
      <w:pPr>
        <w:spacing w:line="240" w:lineRule="auto"/>
        <w:rPr>
          <w:sz w:val="28"/>
          <w:szCs w:val="28"/>
        </w:rPr>
      </w:pPr>
      <w:r w:rsidRPr="006900FB">
        <w:rPr>
          <w:sz w:val="28"/>
          <w:szCs w:val="28"/>
        </w:rPr>
        <w:t>Alfano Giuseppina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 xml:space="preserve"> Cioffi Federica 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 xml:space="preserve">Lippo Alessandra Maria </w:t>
      </w:r>
      <w:r w:rsidR="00797429">
        <w:rPr>
          <w:sz w:val="28"/>
          <w:szCs w:val="28"/>
        </w:rPr>
        <w:t>-</w:t>
      </w:r>
      <w:r w:rsidRPr="006900FB">
        <w:rPr>
          <w:sz w:val="28"/>
          <w:szCs w:val="28"/>
        </w:rPr>
        <w:t xml:space="preserve"> Seguino Luisa</w:t>
      </w:r>
    </w:p>
    <w:p w:rsidR="00797429" w:rsidRDefault="00797429" w:rsidP="00D42555">
      <w:pPr>
        <w:spacing w:line="240" w:lineRule="auto"/>
        <w:rPr>
          <w:b/>
          <w:sz w:val="28"/>
          <w:szCs w:val="28"/>
        </w:rPr>
        <w:sectPr w:rsidR="00797429" w:rsidSect="00797429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D42555" w:rsidRDefault="00D42555" w:rsidP="00D42555">
      <w:pPr>
        <w:spacing w:line="240" w:lineRule="auto"/>
        <w:rPr>
          <w:b/>
          <w:sz w:val="28"/>
          <w:szCs w:val="28"/>
        </w:rPr>
      </w:pPr>
    </w:p>
    <w:p w:rsidR="00A67035" w:rsidRDefault="00A67035" w:rsidP="00A67035">
      <w:pPr>
        <w:rPr>
          <w:sz w:val="28"/>
          <w:szCs w:val="28"/>
        </w:rPr>
        <w:sectPr w:rsidR="00A67035" w:rsidSect="007974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327E" w:rsidRPr="001D1756" w:rsidRDefault="007E327E" w:rsidP="007E327E">
      <w:pPr>
        <w:rPr>
          <w:rFonts w:ascii="Algerian" w:hAnsi="Algerian"/>
          <w:b/>
          <w:sz w:val="40"/>
        </w:rPr>
      </w:pPr>
      <w:r w:rsidRPr="00BF7047">
        <w:rPr>
          <w:rFonts w:ascii="Algerian" w:hAnsi="Algerian"/>
          <w:b/>
          <w:sz w:val="40"/>
        </w:rPr>
        <w:lastRenderedPageBreak/>
        <w:t>II anno I semestre</w:t>
      </w:r>
    </w:p>
    <w:p w:rsidR="007E327E" w:rsidRPr="001D1756" w:rsidRDefault="007E327E" w:rsidP="007E327E">
      <w:pPr>
        <w:jc w:val="both"/>
        <w:rPr>
          <w:b/>
          <w:i/>
          <w:sz w:val="32"/>
        </w:rPr>
      </w:pPr>
      <w:r w:rsidRPr="001D1756">
        <w:rPr>
          <w:b/>
          <w:i/>
          <w:sz w:val="32"/>
        </w:rPr>
        <w:t>Tirocinio in Reparti  Esterni:</w:t>
      </w:r>
    </w:p>
    <w:p w:rsidR="007E327E" w:rsidRDefault="007E327E" w:rsidP="007E327E">
      <w:pPr>
        <w:pStyle w:val="Paragrafoelenco"/>
        <w:numPr>
          <w:ilvl w:val="0"/>
          <w:numId w:val="3"/>
        </w:numPr>
        <w:rPr>
          <w:i/>
        </w:rPr>
      </w:pPr>
      <w:r w:rsidRPr="00BF7047">
        <w:rPr>
          <w:b/>
          <w:i/>
        </w:rPr>
        <w:t>Neurologia</w:t>
      </w:r>
      <w:r>
        <w:rPr>
          <w:i/>
        </w:rPr>
        <w:t xml:space="preserve">- </w:t>
      </w:r>
      <w:r w:rsidR="00EC5ABC">
        <w:rPr>
          <w:i/>
        </w:rPr>
        <w:t>Prof.Orefice</w:t>
      </w:r>
      <w:r w:rsidR="00F01E9A">
        <w:rPr>
          <w:i/>
        </w:rPr>
        <w:t xml:space="preserve"> lunedì 8.30</w:t>
      </w:r>
      <w:r w:rsidR="00DF4D91">
        <w:rPr>
          <w:i/>
        </w:rPr>
        <w:t xml:space="preserve"> alle 12.30</w:t>
      </w:r>
    </w:p>
    <w:p w:rsidR="003D76B8" w:rsidRDefault="007E327E" w:rsidP="007E327E">
      <w:pPr>
        <w:pStyle w:val="Paragrafoelenco"/>
        <w:numPr>
          <w:ilvl w:val="0"/>
          <w:numId w:val="3"/>
        </w:numPr>
        <w:rPr>
          <w:i/>
        </w:rPr>
      </w:pPr>
      <w:r w:rsidRPr="003D76B8">
        <w:rPr>
          <w:b/>
          <w:i/>
        </w:rPr>
        <w:t>Afasiologia</w:t>
      </w:r>
      <w:r w:rsidRPr="003D76B8">
        <w:rPr>
          <w:i/>
          <w:u w:val="single"/>
        </w:rPr>
        <w:t>-</w:t>
      </w:r>
      <w:r w:rsidR="00F51FB4">
        <w:rPr>
          <w:i/>
          <w:u w:val="single"/>
        </w:rPr>
        <w:t xml:space="preserve"> </w:t>
      </w:r>
      <w:r w:rsidR="00EC5ABC">
        <w:rPr>
          <w:i/>
          <w:u w:val="single"/>
        </w:rPr>
        <w:t>Dott.ssa Tedeschi nei giorni martedi ,mercoledì e giovedì ore 9.00</w:t>
      </w:r>
      <w:r w:rsidR="00DF4D91" w:rsidRPr="00DF4D91">
        <w:rPr>
          <w:i/>
        </w:rPr>
        <w:t xml:space="preserve"> </w:t>
      </w:r>
      <w:r w:rsidR="00DF4D91">
        <w:rPr>
          <w:i/>
        </w:rPr>
        <w:t>alle 12.30</w:t>
      </w:r>
    </w:p>
    <w:p w:rsidR="007E327E" w:rsidRPr="003D76B8" w:rsidRDefault="007E327E" w:rsidP="007E327E">
      <w:pPr>
        <w:pStyle w:val="Paragrafoelenco"/>
        <w:numPr>
          <w:ilvl w:val="0"/>
          <w:numId w:val="3"/>
        </w:numPr>
        <w:rPr>
          <w:i/>
        </w:rPr>
      </w:pPr>
      <w:r w:rsidRPr="003D76B8">
        <w:rPr>
          <w:b/>
          <w:i/>
        </w:rPr>
        <w:t>Odontoiatria</w:t>
      </w:r>
      <w:r w:rsidR="00A16827" w:rsidRPr="003D76B8">
        <w:rPr>
          <w:b/>
          <w:i/>
        </w:rPr>
        <w:t>*</w:t>
      </w:r>
      <w:r w:rsidRPr="003D76B8">
        <w:rPr>
          <w:i/>
        </w:rPr>
        <w:t xml:space="preserve">- </w:t>
      </w:r>
      <w:r w:rsidR="00EC5ABC">
        <w:rPr>
          <w:i/>
        </w:rPr>
        <w:t>Prof.</w:t>
      </w:r>
      <w:r w:rsidR="00F01E9A">
        <w:rPr>
          <w:i/>
        </w:rPr>
        <w:t>ssa Valletta lunedì ore 9.00</w:t>
      </w:r>
      <w:r w:rsidR="00DF4D91" w:rsidRPr="00DF4D91">
        <w:rPr>
          <w:i/>
        </w:rPr>
        <w:t xml:space="preserve"> </w:t>
      </w:r>
      <w:r w:rsidR="00DF4D91">
        <w:rPr>
          <w:i/>
        </w:rPr>
        <w:t>alle 12.30</w:t>
      </w:r>
    </w:p>
    <w:p w:rsidR="00EC5ABC" w:rsidRDefault="007E327E" w:rsidP="00DF4D91">
      <w:pPr>
        <w:pStyle w:val="Paragrafoelenco"/>
        <w:numPr>
          <w:ilvl w:val="0"/>
          <w:numId w:val="3"/>
        </w:numPr>
        <w:rPr>
          <w:i/>
        </w:rPr>
      </w:pPr>
      <w:r w:rsidRPr="00BF7047">
        <w:rPr>
          <w:b/>
          <w:i/>
        </w:rPr>
        <w:t>Maxillo- Facci</w:t>
      </w:r>
      <w:r>
        <w:rPr>
          <w:b/>
          <w:i/>
        </w:rPr>
        <w:t>a</w:t>
      </w:r>
      <w:r w:rsidRPr="00BF7047">
        <w:rPr>
          <w:b/>
          <w:i/>
        </w:rPr>
        <w:t>le</w:t>
      </w:r>
      <w:r w:rsidR="00747C53">
        <w:rPr>
          <w:i/>
        </w:rPr>
        <w:t xml:space="preserve"> –</w:t>
      </w:r>
      <w:r w:rsidR="00EC5ABC">
        <w:rPr>
          <w:i/>
        </w:rPr>
        <w:t xml:space="preserve">Dott.Piombino </w:t>
      </w:r>
      <w:r w:rsidR="00F01E9A">
        <w:rPr>
          <w:i/>
        </w:rPr>
        <w:t xml:space="preserve">giovedì </w:t>
      </w:r>
      <w:r w:rsidR="00EC5ABC">
        <w:rPr>
          <w:i/>
        </w:rPr>
        <w:t>ore 8.30</w:t>
      </w:r>
      <w:r w:rsidR="00DF4D91">
        <w:rPr>
          <w:i/>
        </w:rPr>
        <w:t xml:space="preserve"> </w:t>
      </w:r>
      <w:r w:rsidR="00DF4D91" w:rsidRPr="00DF4D91">
        <w:rPr>
          <w:i/>
        </w:rPr>
        <w:t>alle 12.30</w:t>
      </w:r>
    </w:p>
    <w:p w:rsidR="00AD3265" w:rsidRDefault="00AD3265" w:rsidP="00AD3265">
      <w:pPr>
        <w:pStyle w:val="Paragrafoelenco"/>
        <w:rPr>
          <w:i/>
        </w:rPr>
      </w:pPr>
    </w:p>
    <w:p w:rsidR="00AD3265" w:rsidRDefault="00AD3265" w:rsidP="00AD3265">
      <w:pPr>
        <w:pStyle w:val="Paragrafoelenco"/>
        <w:rPr>
          <w:i/>
        </w:rPr>
      </w:pPr>
    </w:p>
    <w:p w:rsidR="00AD3265" w:rsidRPr="00DF4D91" w:rsidRDefault="00AD3265" w:rsidP="00AD3265">
      <w:pPr>
        <w:pStyle w:val="Paragrafoelenco"/>
        <w:rPr>
          <w:i/>
        </w:rPr>
      </w:pPr>
    </w:p>
    <w:p w:rsidR="00EC5ABC" w:rsidRPr="00EC5ABC" w:rsidRDefault="00EC5ABC" w:rsidP="00EC5ABC">
      <w:pPr>
        <w:pStyle w:val="Paragrafoelenco"/>
        <w:ind w:left="0"/>
        <w:rPr>
          <w:b/>
          <w:i/>
          <w:sz w:val="32"/>
        </w:rPr>
      </w:pPr>
      <w:r w:rsidRPr="00EC5ABC">
        <w:rPr>
          <w:b/>
          <w:i/>
          <w:sz w:val="32"/>
        </w:rPr>
        <w:t>Presso il Reparto di Foniatria e Logopedia:</w:t>
      </w:r>
    </w:p>
    <w:p w:rsidR="004A1202" w:rsidRPr="004A1202" w:rsidRDefault="00EC5ABC" w:rsidP="004A1202">
      <w:pPr>
        <w:pStyle w:val="Paragrafoelenco"/>
        <w:ind w:left="360"/>
        <w:rPr>
          <w:i/>
        </w:rPr>
      </w:pPr>
      <w:r>
        <w:rPr>
          <w:b/>
          <w:i/>
        </w:rPr>
        <w:t xml:space="preserve">-nei settori: </w:t>
      </w:r>
      <w:r w:rsidRPr="00EC5ABC">
        <w:t>logopedia foniatria ed accettazione ore 8.30-</w:t>
      </w:r>
      <w:r w:rsidR="00DF4D91" w:rsidRPr="00DF4D91">
        <w:rPr>
          <w:i/>
        </w:rPr>
        <w:t xml:space="preserve"> </w:t>
      </w:r>
      <w:r w:rsidR="00DF4D91">
        <w:rPr>
          <w:i/>
        </w:rPr>
        <w:t>12.3</w:t>
      </w:r>
    </w:p>
    <w:tbl>
      <w:tblPr>
        <w:tblpPr w:leftFromText="141" w:rightFromText="141" w:vertAnchor="text" w:horzAnchor="margin" w:tblpY="409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2"/>
        <w:gridCol w:w="1589"/>
        <w:gridCol w:w="1632"/>
        <w:gridCol w:w="1501"/>
        <w:gridCol w:w="1459"/>
        <w:gridCol w:w="1389"/>
      </w:tblGrid>
      <w:tr w:rsidR="006900FB" w:rsidRPr="00785564" w:rsidTr="006900FB">
        <w:trPr>
          <w:trHeight w:val="473"/>
        </w:trPr>
        <w:tc>
          <w:tcPr>
            <w:tcW w:w="3112" w:type="dxa"/>
          </w:tcPr>
          <w:p w:rsidR="006900FB" w:rsidRPr="001D1756" w:rsidRDefault="00AD3265" w:rsidP="001F719A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Settembre-Ottobre 2016</w:t>
            </w:r>
          </w:p>
          <w:p w:rsidR="006900FB" w:rsidRPr="00785564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>Attvità esterna</w:t>
            </w:r>
          </w:p>
        </w:tc>
        <w:tc>
          <w:tcPr>
            <w:tcW w:w="1589" w:type="dxa"/>
          </w:tcPr>
          <w:p w:rsidR="006900FB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26-30/9</w:t>
            </w:r>
          </w:p>
        </w:tc>
        <w:tc>
          <w:tcPr>
            <w:tcW w:w="1632" w:type="dxa"/>
          </w:tcPr>
          <w:p w:rsidR="006900FB" w:rsidRPr="00393740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3-7</w:t>
            </w:r>
          </w:p>
        </w:tc>
        <w:tc>
          <w:tcPr>
            <w:tcW w:w="1501" w:type="dxa"/>
          </w:tcPr>
          <w:p w:rsidR="006900FB" w:rsidRPr="00393740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10-14</w:t>
            </w:r>
          </w:p>
        </w:tc>
        <w:tc>
          <w:tcPr>
            <w:tcW w:w="1459" w:type="dxa"/>
          </w:tcPr>
          <w:p w:rsidR="006900FB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17-20</w:t>
            </w:r>
          </w:p>
        </w:tc>
        <w:tc>
          <w:tcPr>
            <w:tcW w:w="1389" w:type="dxa"/>
          </w:tcPr>
          <w:p w:rsidR="006900FB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24-28</w:t>
            </w:r>
          </w:p>
        </w:tc>
      </w:tr>
      <w:tr w:rsidR="006900FB" w:rsidRPr="001454C1" w:rsidTr="006900FB">
        <w:trPr>
          <w:trHeight w:val="141"/>
        </w:trPr>
        <w:tc>
          <w:tcPr>
            <w:tcW w:w="3112" w:type="dxa"/>
          </w:tcPr>
          <w:p w:rsidR="006900FB" w:rsidRPr="001454C1" w:rsidRDefault="006900FB" w:rsidP="006900FB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Afasiologia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632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5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</w:tr>
      <w:tr w:rsidR="006900FB" w:rsidRPr="001454C1" w:rsidTr="006900FB">
        <w:trPr>
          <w:trHeight w:val="141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Odontoiatria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632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5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</w:tr>
      <w:tr w:rsidR="006900FB" w:rsidRPr="001454C1" w:rsidTr="006900FB">
        <w:trPr>
          <w:trHeight w:val="144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Maxillo-Facciale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632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5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</w:tr>
      <w:tr w:rsidR="006900FB" w:rsidRPr="001454C1" w:rsidTr="006900FB">
        <w:trPr>
          <w:trHeight w:val="34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Neurologia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632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501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</w:tr>
      <w:tr w:rsidR="006900FB" w:rsidRPr="001454C1" w:rsidTr="006900FB">
        <w:trPr>
          <w:trHeight w:val="447"/>
        </w:trPr>
        <w:tc>
          <w:tcPr>
            <w:tcW w:w="3112" w:type="dxa"/>
          </w:tcPr>
          <w:p w:rsidR="006900FB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</w:rPr>
            </w:pPr>
            <w:r w:rsidRPr="001454C1">
              <w:rPr>
                <w:b/>
                <w:i/>
                <w:color w:val="000000"/>
              </w:rPr>
              <w:t>Reparto</w:t>
            </w:r>
          </w:p>
          <w:p w:rsidR="006900FB" w:rsidRPr="005A3C78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/>
                <w:i/>
                <w:color w:val="000000"/>
              </w:rPr>
              <w:t>MARTEDì-MERCOLEDì E GIOVEDì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459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389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</w:tr>
      <w:tr w:rsidR="006900FB" w:rsidRPr="001454C1" w:rsidTr="006900FB">
        <w:trPr>
          <w:trHeight w:val="280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Logopedia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632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1501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</w:tr>
      <w:tr w:rsidR="006900FB" w:rsidRPr="001454C1" w:rsidTr="006900FB">
        <w:trPr>
          <w:trHeight w:val="186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Foniatria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632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1501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</w:tr>
      <w:tr w:rsidR="006900FB" w:rsidRPr="001454C1" w:rsidTr="006900FB">
        <w:trPr>
          <w:trHeight w:val="85"/>
        </w:trPr>
        <w:tc>
          <w:tcPr>
            <w:tcW w:w="311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Accettazione</w:t>
            </w:r>
          </w:p>
        </w:tc>
        <w:tc>
          <w:tcPr>
            <w:tcW w:w="15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632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45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38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</w:tr>
    </w:tbl>
    <w:p w:rsidR="00097586" w:rsidRDefault="00097586" w:rsidP="007E327E">
      <w:pPr>
        <w:rPr>
          <w:rFonts w:ascii="Algerian" w:hAnsi="Algerian"/>
          <w:b/>
          <w:sz w:val="40"/>
        </w:rPr>
      </w:pPr>
    </w:p>
    <w:tbl>
      <w:tblPr>
        <w:tblpPr w:leftFromText="141" w:rightFromText="141" w:vertAnchor="text" w:horzAnchor="margin" w:tblpY="2354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1558"/>
        <w:gridCol w:w="1558"/>
        <w:gridCol w:w="1448"/>
        <w:gridCol w:w="1448"/>
        <w:gridCol w:w="1368"/>
      </w:tblGrid>
      <w:tr w:rsidR="0051496E" w:rsidRPr="00785564" w:rsidTr="0051496E">
        <w:trPr>
          <w:trHeight w:val="473"/>
        </w:trPr>
        <w:tc>
          <w:tcPr>
            <w:tcW w:w="3302" w:type="dxa"/>
          </w:tcPr>
          <w:p w:rsidR="0051496E" w:rsidRPr="001D1756" w:rsidRDefault="00AD3265" w:rsidP="00097586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Novembre </w:t>
            </w:r>
            <w:r w:rsidR="006900FB">
              <w:rPr>
                <w:b/>
                <w:color w:val="000000"/>
                <w:sz w:val="32"/>
              </w:rPr>
              <w:t>2016</w:t>
            </w:r>
          </w:p>
          <w:p w:rsidR="0051496E" w:rsidRPr="00785564" w:rsidRDefault="0051496E" w:rsidP="00097586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>Attvità esterna</w:t>
            </w:r>
          </w:p>
        </w:tc>
        <w:tc>
          <w:tcPr>
            <w:tcW w:w="1558" w:type="dxa"/>
          </w:tcPr>
          <w:p w:rsidR="0051496E" w:rsidRPr="00393740" w:rsidRDefault="00D42555" w:rsidP="00097586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31/10;2-4/11</w:t>
            </w:r>
          </w:p>
        </w:tc>
        <w:tc>
          <w:tcPr>
            <w:tcW w:w="1558" w:type="dxa"/>
          </w:tcPr>
          <w:p w:rsidR="0051496E" w:rsidRPr="00393740" w:rsidRDefault="00D42555" w:rsidP="00097586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7-11</w:t>
            </w:r>
          </w:p>
        </w:tc>
        <w:tc>
          <w:tcPr>
            <w:tcW w:w="1448" w:type="dxa"/>
          </w:tcPr>
          <w:p w:rsidR="0051496E" w:rsidRDefault="00D42555" w:rsidP="00097586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14-18</w:t>
            </w:r>
          </w:p>
        </w:tc>
        <w:tc>
          <w:tcPr>
            <w:tcW w:w="1448" w:type="dxa"/>
          </w:tcPr>
          <w:p w:rsidR="0051496E" w:rsidRDefault="00D42555" w:rsidP="00097586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21-25</w:t>
            </w:r>
          </w:p>
        </w:tc>
        <w:tc>
          <w:tcPr>
            <w:tcW w:w="1368" w:type="dxa"/>
          </w:tcPr>
          <w:p w:rsidR="0051496E" w:rsidRDefault="00D42555" w:rsidP="00097586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28-30/11-1-2/12</w:t>
            </w:r>
          </w:p>
        </w:tc>
      </w:tr>
      <w:tr w:rsidR="006900FB" w:rsidRPr="001454C1" w:rsidTr="0051496E">
        <w:trPr>
          <w:trHeight w:val="141"/>
        </w:trPr>
        <w:tc>
          <w:tcPr>
            <w:tcW w:w="3302" w:type="dxa"/>
          </w:tcPr>
          <w:p w:rsidR="006900FB" w:rsidRPr="001454C1" w:rsidRDefault="006900FB" w:rsidP="006900FB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Afasiologia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</w:tr>
      <w:tr w:rsidR="006900FB" w:rsidRPr="001454C1" w:rsidTr="0051496E">
        <w:trPr>
          <w:trHeight w:val="141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Odontoiatria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</w:tr>
      <w:tr w:rsidR="006900FB" w:rsidRPr="001454C1" w:rsidTr="0051496E">
        <w:trPr>
          <w:trHeight w:val="144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Maxillo-Facciale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5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</w:tr>
      <w:tr w:rsidR="006900FB" w:rsidRPr="001454C1" w:rsidTr="0051496E">
        <w:trPr>
          <w:trHeight w:val="34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lastRenderedPageBreak/>
              <w:t>Neurologia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</w:tr>
      <w:tr w:rsidR="006900FB" w:rsidRPr="001454C1" w:rsidTr="0051496E">
        <w:trPr>
          <w:trHeight w:val="447"/>
        </w:trPr>
        <w:tc>
          <w:tcPr>
            <w:tcW w:w="3302" w:type="dxa"/>
          </w:tcPr>
          <w:p w:rsidR="006900FB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</w:rPr>
            </w:pPr>
            <w:r w:rsidRPr="001454C1">
              <w:rPr>
                <w:b/>
                <w:i/>
                <w:color w:val="000000"/>
              </w:rPr>
              <w:t>Reparto</w:t>
            </w:r>
          </w:p>
          <w:p w:rsidR="006900FB" w:rsidRPr="005A3C78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/>
                <w:i/>
                <w:color w:val="000000"/>
              </w:rPr>
              <w:t>MARTEDì-MERCOLEDì E GIOVEDì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448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448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368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</w:tr>
      <w:tr w:rsidR="006900FB" w:rsidRPr="001454C1" w:rsidTr="0051496E">
        <w:trPr>
          <w:trHeight w:val="280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Logopedia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</w:tr>
      <w:tr w:rsidR="006900FB" w:rsidRPr="001454C1" w:rsidTr="0051496E">
        <w:trPr>
          <w:trHeight w:val="186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Foniatria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</w:tr>
      <w:tr w:rsidR="006900FB" w:rsidRPr="001454C1" w:rsidTr="0051496E">
        <w:trPr>
          <w:trHeight w:val="33"/>
        </w:trPr>
        <w:tc>
          <w:tcPr>
            <w:tcW w:w="3302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Accettazione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55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44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3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</w:tr>
    </w:tbl>
    <w:p w:rsidR="00097586" w:rsidRPr="00BF7047" w:rsidRDefault="00097586" w:rsidP="000028D5">
      <w:pPr>
        <w:rPr>
          <w:rFonts w:ascii="Algerian" w:hAnsi="Algerian"/>
          <w:b/>
          <w:sz w:val="40"/>
        </w:rPr>
      </w:pPr>
    </w:p>
    <w:tbl>
      <w:tblPr>
        <w:tblpPr w:leftFromText="141" w:rightFromText="141" w:vertAnchor="text" w:horzAnchor="margin" w:tblpY="274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5"/>
        <w:gridCol w:w="2168"/>
        <w:gridCol w:w="2168"/>
        <w:gridCol w:w="2101"/>
      </w:tblGrid>
      <w:tr w:rsidR="0051496E" w:rsidRPr="00785564" w:rsidTr="0051496E">
        <w:trPr>
          <w:trHeight w:val="473"/>
        </w:trPr>
        <w:tc>
          <w:tcPr>
            <w:tcW w:w="4245" w:type="dxa"/>
          </w:tcPr>
          <w:p w:rsidR="0051496E" w:rsidRPr="001D1756" w:rsidRDefault="00AD3265" w:rsidP="0051496E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Dicembre</w:t>
            </w:r>
            <w:r w:rsidR="006900FB">
              <w:rPr>
                <w:b/>
                <w:color w:val="000000"/>
                <w:sz w:val="32"/>
              </w:rPr>
              <w:t xml:space="preserve"> 2016</w:t>
            </w:r>
          </w:p>
          <w:p w:rsidR="0051496E" w:rsidRPr="00785564" w:rsidRDefault="0051496E" w:rsidP="0051496E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>Attvità esterna</w:t>
            </w:r>
          </w:p>
        </w:tc>
        <w:tc>
          <w:tcPr>
            <w:tcW w:w="2168" w:type="dxa"/>
          </w:tcPr>
          <w:p w:rsidR="0051496E" w:rsidRPr="00393740" w:rsidRDefault="004A1202" w:rsidP="0051496E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168" w:type="dxa"/>
          </w:tcPr>
          <w:p w:rsidR="0051496E" w:rsidRPr="00393740" w:rsidRDefault="004A1202" w:rsidP="0051496E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12-16</w:t>
            </w:r>
          </w:p>
        </w:tc>
        <w:tc>
          <w:tcPr>
            <w:tcW w:w="2101" w:type="dxa"/>
          </w:tcPr>
          <w:p w:rsidR="0051496E" w:rsidRDefault="004A1202" w:rsidP="0051496E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19-2</w:t>
            </w:r>
            <w:r w:rsidR="006900FB">
              <w:rPr>
                <w:color w:val="000000"/>
                <w:sz w:val="24"/>
              </w:rPr>
              <w:t>2</w:t>
            </w:r>
          </w:p>
        </w:tc>
      </w:tr>
      <w:tr w:rsidR="006900FB" w:rsidRPr="001454C1" w:rsidTr="0051496E">
        <w:trPr>
          <w:trHeight w:val="141"/>
        </w:trPr>
        <w:tc>
          <w:tcPr>
            <w:tcW w:w="4245" w:type="dxa"/>
          </w:tcPr>
          <w:p w:rsidR="006900FB" w:rsidRPr="001454C1" w:rsidRDefault="006900FB" w:rsidP="006900FB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Afasiologia</w:t>
            </w:r>
          </w:p>
        </w:tc>
        <w:tc>
          <w:tcPr>
            <w:tcW w:w="21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21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</w:tr>
      <w:tr w:rsidR="006900FB" w:rsidRPr="001454C1" w:rsidTr="0051496E">
        <w:trPr>
          <w:trHeight w:val="141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Odontoiatria</w:t>
            </w:r>
          </w:p>
        </w:tc>
        <w:tc>
          <w:tcPr>
            <w:tcW w:w="21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21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</w:tr>
      <w:tr w:rsidR="006900FB" w:rsidRPr="001454C1" w:rsidTr="0051496E">
        <w:trPr>
          <w:trHeight w:val="144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Maxillo-Facciale</w:t>
            </w:r>
          </w:p>
        </w:tc>
        <w:tc>
          <w:tcPr>
            <w:tcW w:w="2168" w:type="dxa"/>
          </w:tcPr>
          <w:p w:rsidR="006900FB" w:rsidRPr="00A67035" w:rsidRDefault="00797429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/</w:t>
            </w:r>
          </w:p>
        </w:tc>
        <w:tc>
          <w:tcPr>
            <w:tcW w:w="216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  <w:r w:rsidR="00797429">
              <w:rPr>
                <w:b/>
                <w:i/>
                <w:color w:val="000000"/>
              </w:rPr>
              <w:t xml:space="preserve">+Abagnale 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  <w:r w:rsidR="00797429">
              <w:rPr>
                <w:b/>
                <w:i/>
                <w:color w:val="000000"/>
              </w:rPr>
              <w:t>+Avolio</w:t>
            </w:r>
          </w:p>
        </w:tc>
      </w:tr>
      <w:tr w:rsidR="006900FB" w:rsidRPr="001454C1" w:rsidTr="0051496E">
        <w:trPr>
          <w:trHeight w:val="34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Neurologia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</w:tr>
      <w:tr w:rsidR="006900FB" w:rsidRPr="001454C1" w:rsidTr="0051496E">
        <w:trPr>
          <w:trHeight w:val="447"/>
        </w:trPr>
        <w:tc>
          <w:tcPr>
            <w:tcW w:w="4245" w:type="dxa"/>
          </w:tcPr>
          <w:p w:rsidR="006900FB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</w:rPr>
            </w:pPr>
            <w:r w:rsidRPr="001454C1">
              <w:rPr>
                <w:b/>
                <w:i/>
                <w:color w:val="000000"/>
              </w:rPr>
              <w:t>Reparto</w:t>
            </w:r>
          </w:p>
          <w:p w:rsidR="006900FB" w:rsidRPr="005A3C78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/>
                <w:i/>
                <w:color w:val="000000"/>
              </w:rPr>
              <w:t>MARTEDì-MERCOLEDì E GIOVEDì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2101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</w:tr>
      <w:tr w:rsidR="006900FB" w:rsidRPr="001454C1" w:rsidTr="0051496E">
        <w:trPr>
          <w:trHeight w:val="280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Logopedia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</w:tr>
      <w:tr w:rsidR="006900FB" w:rsidRPr="001454C1" w:rsidTr="006E5B2D">
        <w:trPr>
          <w:trHeight w:val="414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Foniatria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</w:tr>
      <w:tr w:rsidR="006900FB" w:rsidRPr="001454C1" w:rsidTr="0051496E">
        <w:trPr>
          <w:trHeight w:val="33"/>
        </w:trPr>
        <w:tc>
          <w:tcPr>
            <w:tcW w:w="4245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Accettazione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2168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2101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</w:tr>
    </w:tbl>
    <w:p w:rsidR="00097586" w:rsidRDefault="00097586" w:rsidP="000028D5">
      <w:pPr>
        <w:rPr>
          <w:rFonts w:ascii="Algerian" w:hAnsi="Algerian"/>
          <w:b/>
          <w:sz w:val="40"/>
        </w:rPr>
      </w:pPr>
    </w:p>
    <w:tbl>
      <w:tblPr>
        <w:tblpPr w:leftFromText="141" w:rightFromText="141" w:vertAnchor="text" w:horzAnchor="margin" w:tblpY="409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1519"/>
        <w:gridCol w:w="1547"/>
        <w:gridCol w:w="1507"/>
        <w:gridCol w:w="1535"/>
        <w:gridCol w:w="1388"/>
      </w:tblGrid>
      <w:tr w:rsidR="004A1202" w:rsidRPr="00785564" w:rsidTr="004A1202">
        <w:trPr>
          <w:trHeight w:val="473"/>
        </w:trPr>
        <w:tc>
          <w:tcPr>
            <w:tcW w:w="3186" w:type="dxa"/>
          </w:tcPr>
          <w:p w:rsidR="004A1202" w:rsidRPr="001D1756" w:rsidRDefault="006900FB" w:rsidP="001F719A">
            <w:pPr>
              <w:pStyle w:val="Paragrafoelenco"/>
              <w:spacing w:after="0" w:line="240" w:lineRule="auto"/>
              <w:ind w:left="0"/>
              <w:jc w:val="both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GENNAIO/Febbraio 2017</w:t>
            </w:r>
          </w:p>
          <w:p w:rsidR="004A1202" w:rsidRPr="00785564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785564">
              <w:rPr>
                <w:b/>
                <w:i/>
                <w:color w:val="000000"/>
                <w:sz w:val="32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sz w:val="32"/>
                <w:vertAlign w:val="subscript"/>
              </w:rPr>
              <w:t>Attvità esterna</w:t>
            </w:r>
          </w:p>
        </w:tc>
        <w:tc>
          <w:tcPr>
            <w:tcW w:w="1519" w:type="dxa"/>
          </w:tcPr>
          <w:p w:rsidR="004A1202" w:rsidRPr="00A67035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9-13</w:t>
            </w:r>
          </w:p>
        </w:tc>
        <w:tc>
          <w:tcPr>
            <w:tcW w:w="1547" w:type="dxa"/>
          </w:tcPr>
          <w:p w:rsidR="004A1202" w:rsidRPr="00A67035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16-20</w:t>
            </w:r>
          </w:p>
        </w:tc>
        <w:tc>
          <w:tcPr>
            <w:tcW w:w="1507" w:type="dxa"/>
          </w:tcPr>
          <w:p w:rsidR="004A1202" w:rsidRPr="00A67035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23-27</w:t>
            </w:r>
          </w:p>
        </w:tc>
        <w:tc>
          <w:tcPr>
            <w:tcW w:w="1535" w:type="dxa"/>
          </w:tcPr>
          <w:p w:rsidR="004A1202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30-31/1;1-3/2</w:t>
            </w:r>
          </w:p>
        </w:tc>
        <w:tc>
          <w:tcPr>
            <w:tcW w:w="1388" w:type="dxa"/>
          </w:tcPr>
          <w:p w:rsidR="004A1202" w:rsidRDefault="004A1202" w:rsidP="001F719A">
            <w:pPr>
              <w:pStyle w:val="Paragrafoelenco"/>
              <w:spacing w:after="0" w:line="240" w:lineRule="auto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6-10/2</w:t>
            </w:r>
          </w:p>
        </w:tc>
      </w:tr>
      <w:tr w:rsidR="006900FB" w:rsidRPr="001454C1" w:rsidTr="004A1202">
        <w:trPr>
          <w:trHeight w:val="141"/>
        </w:trPr>
        <w:tc>
          <w:tcPr>
            <w:tcW w:w="3186" w:type="dxa"/>
          </w:tcPr>
          <w:p w:rsidR="006900FB" w:rsidRPr="001454C1" w:rsidRDefault="006900FB" w:rsidP="006900FB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Afasiologia</w:t>
            </w:r>
          </w:p>
        </w:tc>
        <w:tc>
          <w:tcPr>
            <w:tcW w:w="151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4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</w:tr>
      <w:tr w:rsidR="006900FB" w:rsidRPr="001454C1" w:rsidTr="004A1202">
        <w:trPr>
          <w:trHeight w:val="141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Odontoiatria</w:t>
            </w:r>
          </w:p>
        </w:tc>
        <w:tc>
          <w:tcPr>
            <w:tcW w:w="151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4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</w:tr>
      <w:tr w:rsidR="006900FB" w:rsidRPr="001454C1" w:rsidTr="004A1202">
        <w:trPr>
          <w:trHeight w:val="144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4"/>
              </w:rPr>
            </w:pPr>
            <w:r w:rsidRPr="001454C1">
              <w:rPr>
                <w:i/>
                <w:color w:val="000000"/>
              </w:rPr>
              <w:t>Maxillo-Facciale</w:t>
            </w:r>
          </w:p>
        </w:tc>
        <w:tc>
          <w:tcPr>
            <w:tcW w:w="1519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4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  <w:r w:rsidR="00797429">
              <w:rPr>
                <w:b/>
                <w:i/>
                <w:color w:val="000000"/>
              </w:rPr>
              <w:t>+Auriemma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</w:tr>
      <w:tr w:rsidR="006900FB" w:rsidRPr="001454C1" w:rsidTr="004A1202">
        <w:trPr>
          <w:trHeight w:val="34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Neurologia</w:t>
            </w:r>
          </w:p>
        </w:tc>
        <w:tc>
          <w:tcPr>
            <w:tcW w:w="1519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  <w:tc>
          <w:tcPr>
            <w:tcW w:w="1547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</w:t>
            </w:r>
          </w:p>
        </w:tc>
      </w:tr>
      <w:tr w:rsidR="006900FB" w:rsidRPr="001454C1" w:rsidTr="004A1202">
        <w:trPr>
          <w:trHeight w:val="447"/>
        </w:trPr>
        <w:tc>
          <w:tcPr>
            <w:tcW w:w="3186" w:type="dxa"/>
          </w:tcPr>
          <w:p w:rsidR="006900FB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b/>
                <w:i/>
                <w:color w:val="000000"/>
              </w:rPr>
            </w:pPr>
            <w:r w:rsidRPr="001454C1">
              <w:rPr>
                <w:b/>
                <w:i/>
                <w:color w:val="000000"/>
              </w:rPr>
              <w:t>Reparto</w:t>
            </w:r>
          </w:p>
          <w:p w:rsidR="006900FB" w:rsidRPr="005A3C78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b/>
                <w:i/>
                <w:color w:val="000000"/>
              </w:rPr>
              <w:t>MARTEDì-MERCOLEDì E GIOVEDì</w:t>
            </w:r>
          </w:p>
        </w:tc>
        <w:tc>
          <w:tcPr>
            <w:tcW w:w="1519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507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535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6900FB" w:rsidRPr="00A67035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  <w:sz w:val="24"/>
              </w:rPr>
            </w:pPr>
          </w:p>
        </w:tc>
      </w:tr>
      <w:tr w:rsidR="006900FB" w:rsidRPr="001454C1" w:rsidTr="004A1202">
        <w:trPr>
          <w:trHeight w:val="280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Logopedia</w:t>
            </w:r>
          </w:p>
        </w:tc>
        <w:tc>
          <w:tcPr>
            <w:tcW w:w="1519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547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</w:t>
            </w:r>
          </w:p>
        </w:tc>
      </w:tr>
      <w:tr w:rsidR="006900FB" w:rsidRPr="001454C1" w:rsidTr="004A1202">
        <w:trPr>
          <w:trHeight w:val="186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Ambulatorio Foniatria</w:t>
            </w:r>
          </w:p>
        </w:tc>
        <w:tc>
          <w:tcPr>
            <w:tcW w:w="1519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547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</w:tr>
      <w:tr w:rsidR="006900FB" w:rsidRPr="001454C1" w:rsidTr="004A1202">
        <w:trPr>
          <w:trHeight w:val="33"/>
        </w:trPr>
        <w:tc>
          <w:tcPr>
            <w:tcW w:w="3186" w:type="dxa"/>
          </w:tcPr>
          <w:p w:rsidR="006900FB" w:rsidRPr="001454C1" w:rsidRDefault="006900FB" w:rsidP="006900FB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000000"/>
              </w:rPr>
            </w:pPr>
            <w:r w:rsidRPr="001454C1">
              <w:rPr>
                <w:i/>
                <w:color w:val="000000"/>
              </w:rPr>
              <w:t>Accettazione</w:t>
            </w:r>
          </w:p>
        </w:tc>
        <w:tc>
          <w:tcPr>
            <w:tcW w:w="1519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</w:t>
            </w:r>
          </w:p>
        </w:tc>
        <w:tc>
          <w:tcPr>
            <w:tcW w:w="1547" w:type="dxa"/>
            <w:shd w:val="clear" w:color="auto" w:fill="auto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</w:t>
            </w:r>
          </w:p>
        </w:tc>
        <w:tc>
          <w:tcPr>
            <w:tcW w:w="1507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</w:p>
        </w:tc>
        <w:tc>
          <w:tcPr>
            <w:tcW w:w="1535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</w:t>
            </w:r>
          </w:p>
        </w:tc>
        <w:tc>
          <w:tcPr>
            <w:tcW w:w="1388" w:type="dxa"/>
          </w:tcPr>
          <w:p w:rsidR="006900FB" w:rsidRPr="00A67035" w:rsidRDefault="006900FB" w:rsidP="006900FB">
            <w:pPr>
              <w:spacing w:after="0"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</w:t>
            </w:r>
          </w:p>
        </w:tc>
      </w:tr>
    </w:tbl>
    <w:p w:rsidR="00097586" w:rsidRDefault="00097586" w:rsidP="000028D5">
      <w:pPr>
        <w:rPr>
          <w:rFonts w:ascii="Algerian" w:hAnsi="Algerian"/>
          <w:b/>
          <w:sz w:val="40"/>
        </w:rPr>
      </w:pPr>
    </w:p>
    <w:p w:rsidR="00097586" w:rsidRDefault="00097586" w:rsidP="000028D5">
      <w:pPr>
        <w:rPr>
          <w:rFonts w:ascii="Algerian" w:hAnsi="Algerian"/>
          <w:b/>
          <w:sz w:val="40"/>
        </w:rPr>
      </w:pPr>
    </w:p>
    <w:p w:rsidR="00097586" w:rsidRDefault="00097586" w:rsidP="000028D5">
      <w:pPr>
        <w:rPr>
          <w:rFonts w:ascii="Algerian" w:hAnsi="Algerian"/>
          <w:b/>
          <w:sz w:val="40"/>
        </w:rPr>
      </w:pPr>
    </w:p>
    <w:p w:rsidR="007E327E" w:rsidRPr="001D1756" w:rsidRDefault="007E327E" w:rsidP="007E327E">
      <w:pPr>
        <w:rPr>
          <w:b/>
          <w:sz w:val="32"/>
          <w:szCs w:val="24"/>
        </w:rPr>
      </w:pPr>
      <w:r w:rsidRPr="001D1756">
        <w:rPr>
          <w:b/>
          <w:sz w:val="32"/>
          <w:szCs w:val="24"/>
        </w:rPr>
        <w:lastRenderedPageBreak/>
        <w:t xml:space="preserve">Obiettivi formativi </w:t>
      </w:r>
      <w:r w:rsidR="0018711C">
        <w:rPr>
          <w:b/>
          <w:sz w:val="32"/>
          <w:szCs w:val="24"/>
        </w:rPr>
        <w:t xml:space="preserve"> </w:t>
      </w:r>
      <w:r w:rsidR="0095763F">
        <w:rPr>
          <w:b/>
          <w:sz w:val="32"/>
          <w:szCs w:val="24"/>
        </w:rPr>
        <w:t>Dott.</w:t>
      </w:r>
      <w:r w:rsidR="00EB17E4">
        <w:rPr>
          <w:b/>
          <w:sz w:val="32"/>
          <w:szCs w:val="24"/>
        </w:rPr>
        <w:t xml:space="preserve">O.Vecchio / Dott.ss P.Villari </w:t>
      </w:r>
    </w:p>
    <w:p w:rsidR="007E327E" w:rsidRDefault="007E327E" w:rsidP="007E327E">
      <w:r>
        <w:t>-conoscenza delle discipline mediche affer</w:t>
      </w:r>
      <w:r w:rsidR="000028D5">
        <w:t>enti alla Logopedia e Foniatria osservate negli ambulatori dei Settori esterni al DAS</w:t>
      </w:r>
    </w:p>
    <w:p w:rsidR="007E327E" w:rsidRDefault="007E327E" w:rsidP="007E327E">
      <w:r>
        <w:t>-apprendimento di diversi si</w:t>
      </w:r>
      <w:r w:rsidR="00EB17E4">
        <w:t>s</w:t>
      </w:r>
      <w:r>
        <w:t>temi clinico-organizzativi</w:t>
      </w:r>
    </w:p>
    <w:p w:rsidR="007E327E" w:rsidRDefault="007E327E" w:rsidP="007E327E">
      <w:r>
        <w:t>-approccio allo studio dei casi clinici osservati (Case Report)</w:t>
      </w:r>
    </w:p>
    <w:p w:rsidR="007E327E" w:rsidRDefault="007E327E" w:rsidP="007E327E">
      <w:r>
        <w:t>-Percorso assistenziale riabilitativo Foniatrico-Logopedico .</w:t>
      </w:r>
    </w:p>
    <w:p w:rsidR="007E327E" w:rsidRDefault="007E327E" w:rsidP="007E327E">
      <w:r>
        <w:t>-Apprendimento del codice tecnico in uso</w:t>
      </w:r>
    </w:p>
    <w:p w:rsidR="007E327E" w:rsidRDefault="00B87044" w:rsidP="007E327E">
      <w:r>
        <w:t>-P</w:t>
      </w:r>
      <w:r w:rsidR="007E327E">
        <w:t>rogrammazione dell’intervento riabilitativo in base alla patologia da rieducare.</w:t>
      </w:r>
    </w:p>
    <w:p w:rsidR="007E327E" w:rsidRDefault="00B87044" w:rsidP="007E327E">
      <w:r>
        <w:t>-A</w:t>
      </w:r>
      <w:r w:rsidR="007E327E">
        <w:t>cquisizione della metodologia applicativa logopedica</w:t>
      </w:r>
      <w:r w:rsidR="002A0195">
        <w:t>: il progetto ed il programma riabilitativo</w:t>
      </w:r>
    </w:p>
    <w:p w:rsidR="007E327E" w:rsidRDefault="00B87044" w:rsidP="007E327E">
      <w:r>
        <w:t>-C</w:t>
      </w:r>
      <w:r w:rsidR="007E327E">
        <w:t>onoscenza delle attività di counseling basilari,</w:t>
      </w:r>
    </w:p>
    <w:p w:rsidR="007E327E" w:rsidRDefault="00B87044" w:rsidP="007E327E">
      <w:r>
        <w:t>-A</w:t>
      </w:r>
      <w:r w:rsidR="007E327E">
        <w:t>ttività di riflessione e rielaborazione guidata.</w:t>
      </w:r>
    </w:p>
    <w:p w:rsidR="00B87044" w:rsidRDefault="00B87044" w:rsidP="00B87044">
      <w:r>
        <w:t>-Laboratori Logopedici incontri bimensili  (Dott. sse O. Vecchio/P. Villari):</w:t>
      </w:r>
    </w:p>
    <w:p w:rsidR="00B87044" w:rsidRDefault="00B87044" w:rsidP="00B87044">
      <w:r>
        <w:t>a) approfondimento valutativo tramite somministrazione di batterie testistiche</w:t>
      </w:r>
    </w:p>
    <w:p w:rsidR="00B87044" w:rsidRDefault="00B87044" w:rsidP="00B87044">
      <w:pPr>
        <w:ind w:left="708"/>
      </w:pPr>
      <w:r w:rsidRPr="000028D5">
        <w:rPr>
          <w:u w:val="single"/>
        </w:rPr>
        <w:t xml:space="preserve"> per i DSL</w:t>
      </w:r>
      <w:r w:rsidRPr="000028D5">
        <w:t xml:space="preserve"> </w:t>
      </w:r>
      <w:r>
        <w:t>:</w:t>
      </w:r>
      <w:r w:rsidR="00590AAF">
        <w:t>Comunicazione Interattiva Madre/Figlio, I</w:t>
      </w:r>
      <w:r>
        <w:t>nventario Fonetico (IF) , Bilancio Fonetico, Peabody, PFLI, TCGB, TVL,TFL,LME e Questionario Mac Arthur</w:t>
      </w:r>
    </w:p>
    <w:p w:rsidR="00B87044" w:rsidRDefault="00B87044" w:rsidP="00B87044">
      <w:pPr>
        <w:ind w:left="708"/>
      </w:pPr>
      <w:r w:rsidRPr="000028D5">
        <w:rPr>
          <w:u w:val="single"/>
        </w:rPr>
        <w:t>per i DSA</w:t>
      </w:r>
      <w:r>
        <w:t>: Prerequisiti Base</w:t>
      </w:r>
      <w:r w:rsidRPr="000028D5">
        <w:t xml:space="preserve"> </w:t>
      </w:r>
      <w:r>
        <w:t xml:space="preserve">integrati con BVN-5/11, Sartori, MT-Cornoldi, AC-MT Cornoldi e CMF Marotta </w:t>
      </w:r>
    </w:p>
    <w:p w:rsidR="00590AAF" w:rsidRDefault="00590AAF" w:rsidP="00590AAF">
      <w:r w:rsidRPr="00590AAF">
        <w:t xml:space="preserve">b) </w:t>
      </w:r>
      <w:r w:rsidR="000D6FA6">
        <w:t>La patologia fonetico-fonologica nei DSL</w:t>
      </w:r>
    </w:p>
    <w:p w:rsidR="000D6FA6" w:rsidRDefault="000D6FA6" w:rsidP="00590AAF"/>
    <w:p w:rsidR="0095763F" w:rsidRDefault="0095763F" w:rsidP="00590AAF"/>
    <w:p w:rsidR="00EA0101" w:rsidRDefault="00EA0101" w:rsidP="006D270E">
      <w:pPr>
        <w:rPr>
          <w:b/>
          <w:sz w:val="32"/>
        </w:rPr>
      </w:pPr>
    </w:p>
    <w:p w:rsidR="000B0827" w:rsidRDefault="000B0827" w:rsidP="006D270E">
      <w:pPr>
        <w:rPr>
          <w:b/>
          <w:sz w:val="32"/>
        </w:rPr>
      </w:pPr>
    </w:p>
    <w:sectPr w:rsidR="000B0827" w:rsidSect="00606B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7C" w:rsidRDefault="007D467C" w:rsidP="007901A2">
      <w:pPr>
        <w:spacing w:after="0" w:line="240" w:lineRule="auto"/>
      </w:pPr>
      <w:r>
        <w:separator/>
      </w:r>
    </w:p>
  </w:endnote>
  <w:endnote w:type="continuationSeparator" w:id="1">
    <w:p w:rsidR="007D467C" w:rsidRDefault="007D467C" w:rsidP="0079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78" w:rsidRPr="00331831" w:rsidRDefault="0049052C" w:rsidP="007901A2">
    <w:pPr>
      <w:pStyle w:val="Pidipagina"/>
      <w:jc w:val="right"/>
      <w:rPr>
        <w:b/>
        <w:sz w:val="32"/>
      </w:rPr>
    </w:pPr>
    <w:r>
      <w:rPr>
        <w:b/>
        <w:sz w:val="32"/>
      </w:rPr>
      <w:t>I</w:t>
    </w:r>
    <w:r w:rsidR="005A3C78" w:rsidRPr="00331831">
      <w:rPr>
        <w:b/>
        <w:sz w:val="32"/>
      </w:rPr>
      <w:t>I Anno- I</w:t>
    </w:r>
    <w:r w:rsidR="00A67035">
      <w:rPr>
        <w:b/>
        <w:sz w:val="32"/>
      </w:rPr>
      <w:t xml:space="preserve"> </w:t>
    </w:r>
    <w:r w:rsidR="005A3C78" w:rsidRPr="00331831">
      <w:rPr>
        <w:b/>
        <w:sz w:val="32"/>
      </w:rPr>
      <w:t>Semestre</w:t>
    </w:r>
    <w:r w:rsidR="006900FB">
      <w:rPr>
        <w:b/>
        <w:sz w:val="32"/>
      </w:rPr>
      <w:t xml:space="preserve"> A.A 2016-2017</w:t>
    </w:r>
  </w:p>
  <w:p w:rsidR="005A3C78" w:rsidRPr="00331831" w:rsidRDefault="0056793C" w:rsidP="007901A2">
    <w:pPr>
      <w:pStyle w:val="Pidipagina"/>
      <w:jc w:val="right"/>
      <w:rPr>
        <w:sz w:val="24"/>
      </w:rPr>
    </w:pPr>
    <w:r>
      <w:rPr>
        <w:sz w:val="24"/>
      </w:rPr>
      <w:t>IL DIRETTORE DELLE ATTIVITÀ FORMATIVE PRATICHE E DI TIROCINIO</w:t>
    </w:r>
  </w:p>
  <w:p w:rsidR="005A3C78" w:rsidRPr="00331831" w:rsidRDefault="005A3C78" w:rsidP="007901A2">
    <w:pPr>
      <w:pStyle w:val="Pidipagina"/>
      <w:jc w:val="right"/>
      <w:rPr>
        <w:rFonts w:ascii="Times New Roman" w:hAnsi="Times New Roman"/>
        <w:b/>
        <w:sz w:val="24"/>
      </w:rPr>
    </w:pPr>
    <w:r w:rsidRPr="00331831">
      <w:rPr>
        <w:rFonts w:ascii="Times New Roman" w:hAnsi="Times New Roman"/>
        <w:b/>
        <w:sz w:val="24"/>
      </w:rPr>
      <w:t>Dott.ssa Orietta Vecchio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A2" w:rsidRPr="00331831" w:rsidRDefault="007901A2" w:rsidP="007901A2">
    <w:pPr>
      <w:pStyle w:val="Pidipagina"/>
      <w:jc w:val="right"/>
      <w:rPr>
        <w:b/>
        <w:sz w:val="32"/>
      </w:rPr>
    </w:pPr>
    <w:r w:rsidRPr="00331831">
      <w:rPr>
        <w:b/>
        <w:sz w:val="32"/>
      </w:rPr>
      <w:t>I</w:t>
    </w:r>
    <w:r w:rsidR="00A940AF">
      <w:rPr>
        <w:b/>
        <w:sz w:val="32"/>
      </w:rPr>
      <w:t>I</w:t>
    </w:r>
    <w:r w:rsidRPr="00331831">
      <w:rPr>
        <w:b/>
        <w:sz w:val="32"/>
      </w:rPr>
      <w:t xml:space="preserve"> Anno- I Semestre</w:t>
    </w:r>
  </w:p>
  <w:p w:rsidR="00955E25" w:rsidRPr="00331831" w:rsidRDefault="00955E25" w:rsidP="00955E25">
    <w:pPr>
      <w:pStyle w:val="Pidipagina"/>
      <w:jc w:val="right"/>
      <w:rPr>
        <w:sz w:val="24"/>
      </w:rPr>
    </w:pPr>
    <w:r>
      <w:rPr>
        <w:sz w:val="24"/>
      </w:rPr>
      <w:t>IL DIRETTORE DELLE ATTIVITÀ FORMATIVE PRATICHE E DI TIROCINIO</w:t>
    </w:r>
  </w:p>
  <w:p w:rsidR="00331831" w:rsidRPr="00331831" w:rsidRDefault="00331831" w:rsidP="007901A2">
    <w:pPr>
      <w:pStyle w:val="Pidipagina"/>
      <w:jc w:val="right"/>
      <w:rPr>
        <w:rFonts w:ascii="Times New Roman" w:hAnsi="Times New Roman"/>
        <w:b/>
        <w:sz w:val="24"/>
      </w:rPr>
    </w:pPr>
    <w:r w:rsidRPr="00331831">
      <w:rPr>
        <w:rFonts w:ascii="Times New Roman" w:hAnsi="Times New Roman"/>
        <w:b/>
        <w:sz w:val="24"/>
      </w:rPr>
      <w:t>Dott.ssa Orietta Vecchio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7C" w:rsidRDefault="007D467C" w:rsidP="007901A2">
      <w:pPr>
        <w:spacing w:after="0" w:line="240" w:lineRule="auto"/>
      </w:pPr>
      <w:r>
        <w:separator/>
      </w:r>
    </w:p>
  </w:footnote>
  <w:footnote w:type="continuationSeparator" w:id="1">
    <w:p w:rsidR="007D467C" w:rsidRDefault="007D467C" w:rsidP="0079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0267_"/>
      </v:shape>
    </w:pict>
  </w:numPicBullet>
  <w:abstractNum w:abstractNumId="0">
    <w:nsid w:val="064B24F7"/>
    <w:multiLevelType w:val="hybridMultilevel"/>
    <w:tmpl w:val="B85657E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C2662"/>
    <w:multiLevelType w:val="hybridMultilevel"/>
    <w:tmpl w:val="58182A80"/>
    <w:lvl w:ilvl="0" w:tplc="7F6A7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6E7C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A3B26"/>
    <w:multiLevelType w:val="hybridMultilevel"/>
    <w:tmpl w:val="132AB124"/>
    <w:lvl w:ilvl="0" w:tplc="45869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A86"/>
    <w:multiLevelType w:val="hybridMultilevel"/>
    <w:tmpl w:val="B0589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944"/>
    <w:multiLevelType w:val="hybridMultilevel"/>
    <w:tmpl w:val="B8CA9866"/>
    <w:lvl w:ilvl="0" w:tplc="45869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62824"/>
    <w:multiLevelType w:val="hybridMultilevel"/>
    <w:tmpl w:val="044E8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BD7"/>
    <w:multiLevelType w:val="hybridMultilevel"/>
    <w:tmpl w:val="7A3E3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B7A0B"/>
    <w:multiLevelType w:val="hybridMultilevel"/>
    <w:tmpl w:val="A224E8F2"/>
    <w:lvl w:ilvl="0" w:tplc="A1969D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4EBA"/>
    <w:multiLevelType w:val="hybridMultilevel"/>
    <w:tmpl w:val="E912143E"/>
    <w:lvl w:ilvl="0" w:tplc="0410000F">
      <w:start w:val="1"/>
      <w:numFmt w:val="decimal"/>
      <w:lvlText w:val="%1."/>
      <w:lvlJc w:val="left"/>
      <w:pPr>
        <w:ind w:left="348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075762F"/>
    <w:multiLevelType w:val="hybridMultilevel"/>
    <w:tmpl w:val="E334C032"/>
    <w:lvl w:ilvl="0" w:tplc="E6584C26">
      <w:start w:val="18"/>
      <w:numFmt w:val="bullet"/>
      <w:lvlText w:val="*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1CCC"/>
    <w:rsid w:val="000028D5"/>
    <w:rsid w:val="000265F0"/>
    <w:rsid w:val="0004379B"/>
    <w:rsid w:val="00054BF5"/>
    <w:rsid w:val="00063968"/>
    <w:rsid w:val="00065912"/>
    <w:rsid w:val="00072E78"/>
    <w:rsid w:val="0007317E"/>
    <w:rsid w:val="00084EF0"/>
    <w:rsid w:val="00097586"/>
    <w:rsid w:val="000A2976"/>
    <w:rsid w:val="000B0827"/>
    <w:rsid w:val="000C34E8"/>
    <w:rsid w:val="000C773E"/>
    <w:rsid w:val="000D6FA6"/>
    <w:rsid w:val="000D788F"/>
    <w:rsid w:val="000E33B9"/>
    <w:rsid w:val="00106E9B"/>
    <w:rsid w:val="00107252"/>
    <w:rsid w:val="00107DB9"/>
    <w:rsid w:val="00116943"/>
    <w:rsid w:val="00117ADE"/>
    <w:rsid w:val="00144EED"/>
    <w:rsid w:val="001454C1"/>
    <w:rsid w:val="00173DEC"/>
    <w:rsid w:val="0018711C"/>
    <w:rsid w:val="001A73E4"/>
    <w:rsid w:val="001C2018"/>
    <w:rsid w:val="001F719A"/>
    <w:rsid w:val="00201B06"/>
    <w:rsid w:val="00202869"/>
    <w:rsid w:val="00205D71"/>
    <w:rsid w:val="00206454"/>
    <w:rsid w:val="00216200"/>
    <w:rsid w:val="00244441"/>
    <w:rsid w:val="00253836"/>
    <w:rsid w:val="0026007A"/>
    <w:rsid w:val="00266417"/>
    <w:rsid w:val="00270110"/>
    <w:rsid w:val="0027169A"/>
    <w:rsid w:val="0027463D"/>
    <w:rsid w:val="00286DB3"/>
    <w:rsid w:val="002A0195"/>
    <w:rsid w:val="002A4B17"/>
    <w:rsid w:val="002B60B2"/>
    <w:rsid w:val="002B63FD"/>
    <w:rsid w:val="002D6C74"/>
    <w:rsid w:val="002F215C"/>
    <w:rsid w:val="002F6C0D"/>
    <w:rsid w:val="003042F1"/>
    <w:rsid w:val="00331831"/>
    <w:rsid w:val="00356333"/>
    <w:rsid w:val="00371032"/>
    <w:rsid w:val="00383687"/>
    <w:rsid w:val="00383C27"/>
    <w:rsid w:val="00387F75"/>
    <w:rsid w:val="00393740"/>
    <w:rsid w:val="003967CD"/>
    <w:rsid w:val="00396B5E"/>
    <w:rsid w:val="003A17F3"/>
    <w:rsid w:val="003A4770"/>
    <w:rsid w:val="003C7EF0"/>
    <w:rsid w:val="003D4BA3"/>
    <w:rsid w:val="003D5A3B"/>
    <w:rsid w:val="003D76B8"/>
    <w:rsid w:val="003E4A0D"/>
    <w:rsid w:val="003F365E"/>
    <w:rsid w:val="003F3B39"/>
    <w:rsid w:val="00435DF7"/>
    <w:rsid w:val="00451E7C"/>
    <w:rsid w:val="004614D3"/>
    <w:rsid w:val="00465EA6"/>
    <w:rsid w:val="004737BD"/>
    <w:rsid w:val="0049052C"/>
    <w:rsid w:val="00493702"/>
    <w:rsid w:val="004968C4"/>
    <w:rsid w:val="00496E6A"/>
    <w:rsid w:val="004A1202"/>
    <w:rsid w:val="004B419A"/>
    <w:rsid w:val="004E1CCC"/>
    <w:rsid w:val="004E5FA6"/>
    <w:rsid w:val="00500E64"/>
    <w:rsid w:val="0051496E"/>
    <w:rsid w:val="00516347"/>
    <w:rsid w:val="00521DF2"/>
    <w:rsid w:val="0056793C"/>
    <w:rsid w:val="005833B9"/>
    <w:rsid w:val="005854F6"/>
    <w:rsid w:val="00590AAF"/>
    <w:rsid w:val="005A3C78"/>
    <w:rsid w:val="005A7A11"/>
    <w:rsid w:val="005D524B"/>
    <w:rsid w:val="005E2E5F"/>
    <w:rsid w:val="005F14CA"/>
    <w:rsid w:val="00606B6C"/>
    <w:rsid w:val="00607494"/>
    <w:rsid w:val="006129AF"/>
    <w:rsid w:val="00622057"/>
    <w:rsid w:val="006228BE"/>
    <w:rsid w:val="00622A40"/>
    <w:rsid w:val="00627AD5"/>
    <w:rsid w:val="0063254D"/>
    <w:rsid w:val="00633C7B"/>
    <w:rsid w:val="00641451"/>
    <w:rsid w:val="00646A29"/>
    <w:rsid w:val="0067653D"/>
    <w:rsid w:val="00683044"/>
    <w:rsid w:val="006900FB"/>
    <w:rsid w:val="006A0AF7"/>
    <w:rsid w:val="006D270E"/>
    <w:rsid w:val="006E5B2D"/>
    <w:rsid w:val="006F752F"/>
    <w:rsid w:val="00706700"/>
    <w:rsid w:val="007110C4"/>
    <w:rsid w:val="0072796D"/>
    <w:rsid w:val="007433BB"/>
    <w:rsid w:val="00747C53"/>
    <w:rsid w:val="00761FB0"/>
    <w:rsid w:val="00776044"/>
    <w:rsid w:val="00787403"/>
    <w:rsid w:val="007901A2"/>
    <w:rsid w:val="007946B0"/>
    <w:rsid w:val="00797429"/>
    <w:rsid w:val="007A4B26"/>
    <w:rsid w:val="007B1F94"/>
    <w:rsid w:val="007B3B53"/>
    <w:rsid w:val="007D467C"/>
    <w:rsid w:val="007D54AA"/>
    <w:rsid w:val="007E327E"/>
    <w:rsid w:val="007F572A"/>
    <w:rsid w:val="007F6219"/>
    <w:rsid w:val="007F778C"/>
    <w:rsid w:val="0080196C"/>
    <w:rsid w:val="0080263B"/>
    <w:rsid w:val="00810134"/>
    <w:rsid w:val="00820E56"/>
    <w:rsid w:val="00844D42"/>
    <w:rsid w:val="00844EEF"/>
    <w:rsid w:val="008467DD"/>
    <w:rsid w:val="00863861"/>
    <w:rsid w:val="00895082"/>
    <w:rsid w:val="008A1B6D"/>
    <w:rsid w:val="008A6F16"/>
    <w:rsid w:val="008C4828"/>
    <w:rsid w:val="008C5B33"/>
    <w:rsid w:val="008C7AB5"/>
    <w:rsid w:val="008E2F66"/>
    <w:rsid w:val="008F4F0D"/>
    <w:rsid w:val="008F5D80"/>
    <w:rsid w:val="00920167"/>
    <w:rsid w:val="00931CD4"/>
    <w:rsid w:val="00933EE1"/>
    <w:rsid w:val="00941C3D"/>
    <w:rsid w:val="0094667B"/>
    <w:rsid w:val="00955E25"/>
    <w:rsid w:val="0095763F"/>
    <w:rsid w:val="00980EEF"/>
    <w:rsid w:val="00995A84"/>
    <w:rsid w:val="009A57AE"/>
    <w:rsid w:val="009B0254"/>
    <w:rsid w:val="009B19C8"/>
    <w:rsid w:val="009E005A"/>
    <w:rsid w:val="009E335D"/>
    <w:rsid w:val="009F60DB"/>
    <w:rsid w:val="009F75A9"/>
    <w:rsid w:val="00A0395A"/>
    <w:rsid w:val="00A11333"/>
    <w:rsid w:val="00A16827"/>
    <w:rsid w:val="00A22C1E"/>
    <w:rsid w:val="00A55255"/>
    <w:rsid w:val="00A5618C"/>
    <w:rsid w:val="00A56BAC"/>
    <w:rsid w:val="00A67035"/>
    <w:rsid w:val="00A85AEB"/>
    <w:rsid w:val="00A940AF"/>
    <w:rsid w:val="00AA3B4B"/>
    <w:rsid w:val="00AB73DB"/>
    <w:rsid w:val="00AD2F05"/>
    <w:rsid w:val="00AD3265"/>
    <w:rsid w:val="00AD6FE8"/>
    <w:rsid w:val="00AE109F"/>
    <w:rsid w:val="00AE7DEB"/>
    <w:rsid w:val="00AE7FAE"/>
    <w:rsid w:val="00B306E3"/>
    <w:rsid w:val="00B40379"/>
    <w:rsid w:val="00B608C5"/>
    <w:rsid w:val="00B64DCD"/>
    <w:rsid w:val="00B74F88"/>
    <w:rsid w:val="00B87044"/>
    <w:rsid w:val="00B94C80"/>
    <w:rsid w:val="00BA70C3"/>
    <w:rsid w:val="00BD77F9"/>
    <w:rsid w:val="00BF4CBD"/>
    <w:rsid w:val="00C13046"/>
    <w:rsid w:val="00C14BA2"/>
    <w:rsid w:val="00C32D4B"/>
    <w:rsid w:val="00C42B4B"/>
    <w:rsid w:val="00C8021A"/>
    <w:rsid w:val="00C83EC1"/>
    <w:rsid w:val="00C97020"/>
    <w:rsid w:val="00CB08CF"/>
    <w:rsid w:val="00CD31EF"/>
    <w:rsid w:val="00CE2372"/>
    <w:rsid w:val="00CF55B7"/>
    <w:rsid w:val="00D206D1"/>
    <w:rsid w:val="00D42555"/>
    <w:rsid w:val="00D552A6"/>
    <w:rsid w:val="00D61534"/>
    <w:rsid w:val="00D71BD4"/>
    <w:rsid w:val="00D74331"/>
    <w:rsid w:val="00D74CB4"/>
    <w:rsid w:val="00D876B0"/>
    <w:rsid w:val="00DA6693"/>
    <w:rsid w:val="00DC151F"/>
    <w:rsid w:val="00DF0309"/>
    <w:rsid w:val="00DF4D91"/>
    <w:rsid w:val="00E14E3C"/>
    <w:rsid w:val="00E20134"/>
    <w:rsid w:val="00E424D9"/>
    <w:rsid w:val="00E47D6C"/>
    <w:rsid w:val="00E54602"/>
    <w:rsid w:val="00E634C5"/>
    <w:rsid w:val="00E7352A"/>
    <w:rsid w:val="00E773E7"/>
    <w:rsid w:val="00EA0101"/>
    <w:rsid w:val="00EA3EA4"/>
    <w:rsid w:val="00EB17E4"/>
    <w:rsid w:val="00EC5ABC"/>
    <w:rsid w:val="00EE08D8"/>
    <w:rsid w:val="00F01E9A"/>
    <w:rsid w:val="00F0714D"/>
    <w:rsid w:val="00F10743"/>
    <w:rsid w:val="00F27D8A"/>
    <w:rsid w:val="00F32D28"/>
    <w:rsid w:val="00F47855"/>
    <w:rsid w:val="00F51FB4"/>
    <w:rsid w:val="00FA472D"/>
    <w:rsid w:val="00FA5573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2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27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70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0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01A2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90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1A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irocinio%20altra%20versione\I%20ANNO%202011-12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7B4FFB-E16A-46FE-9533-C13B388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ANNO 2011-12E</Template>
  <TotalTime>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User</cp:lastModifiedBy>
  <cp:revision>4</cp:revision>
  <cp:lastPrinted>2016-09-15T07:04:00Z</cp:lastPrinted>
  <dcterms:created xsi:type="dcterms:W3CDTF">2016-09-13T08:02:00Z</dcterms:created>
  <dcterms:modified xsi:type="dcterms:W3CDTF">2016-09-15T07:10:00Z</dcterms:modified>
</cp:coreProperties>
</file>