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0" w:rsidRDefault="003624E0" w:rsidP="00F231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231D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Programma dettagliato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insegnamento Psicologia dello sviluppo e dell’educazione</w:t>
      </w:r>
    </w:p>
    <w:p w:rsidR="003624E0" w:rsidRPr="00F231DD" w:rsidRDefault="003624E0" w:rsidP="00F231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Dott.ssa Fabiana Santamaria</w:t>
      </w:r>
    </w:p>
    <w:p w:rsidR="003624E0" w:rsidRDefault="003624E0" w:rsidP="005B66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INFORMAZIONI GENERALI:</w:t>
      </w:r>
      <w:r w:rsidRPr="00F231D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</w:p>
    <w:p w:rsidR="003624E0" w:rsidRPr="004D0D2B" w:rsidRDefault="003624E0" w:rsidP="004D0D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231DD">
        <w:rPr>
          <w:rFonts w:ascii="Times New Roman" w:hAnsi="Times New Roman" w:cs="Times New Roman"/>
          <w:sz w:val="24"/>
          <w:szCs w:val="24"/>
          <w:lang w:eastAsia="it-IT"/>
        </w:rPr>
        <w:t>La psicologia d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ello sviluppo è 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>quella branca della psicologia che si occupa dell'evoluzione e dello sviluppo del comportamento umano dalla nascita fino alla morte.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La psicologia dell’educazione studia, invece, i processi di apprendimento che coinvolgono l’individuo e il suo sviluppo  e si occupa di individuare quei fattori che rendono più o meno facile l’apprendimento, la motivazione e il benessere dell’individuo. Il corso vuole proporre un’integrazione tra la psicologia dello sviluppo e dell'educazione affinché lo studente approcci al paziente secondo una diversa ottica, più attenta alle richieste e ai bisogni del paziente, osservando il suo comportamento per individuare quei fattori che gli consentano un maggiore benessere. A tal fine è importante che lo studente comprenda l’importanza dell’accoglienza psicologica del paziente attraverso l’analisi della comunicazione, della domanda</w:t>
      </w:r>
      <w:r w:rsidRPr="004D0D2B">
        <w:rPr>
          <w:rFonts w:ascii="Times New Roman" w:hAnsi="Times New Roman" w:cs="Times New Roman"/>
          <w:sz w:val="24"/>
          <w:szCs w:val="24"/>
          <w:lang w:eastAsia="it-IT"/>
        </w:rPr>
        <w:t xml:space="preserve">, della diagnosi psicologica e l'ascolto attivo. Questi elementi, infatti, sono il naturale corollario di un intervento psicologico relazionale che deve essere sempre più patrimonio di un professionista che opera in ambito sanitario. </w:t>
      </w:r>
    </w:p>
    <w:p w:rsidR="003624E0" w:rsidRDefault="003624E0" w:rsidP="00F231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PROGRAMMA DEL CORSO: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Competenze e ambiti di intervento della Psicologia </w:t>
      </w:r>
      <w:r>
        <w:rPr>
          <w:rFonts w:ascii="Times New Roman" w:hAnsi="Times New Roman" w:cs="Times New Roman"/>
          <w:sz w:val="24"/>
          <w:szCs w:val="24"/>
          <w:lang w:eastAsia="it-IT"/>
        </w:rPr>
        <w:t>dello sviluppo e dell’educazione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Metodo Cli</w:t>
      </w:r>
      <w:r>
        <w:rPr>
          <w:rFonts w:ascii="Times New Roman" w:hAnsi="Times New Roman" w:cs="Times New Roman"/>
          <w:sz w:val="24"/>
          <w:szCs w:val="24"/>
          <w:lang w:eastAsia="it-IT"/>
        </w:rPr>
        <w:t>nico e suoi strumenti operativi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Le teorie </w:t>
      </w:r>
      <w:r>
        <w:rPr>
          <w:rFonts w:ascii="Times New Roman" w:hAnsi="Times New Roman" w:cs="Times New Roman"/>
          <w:sz w:val="24"/>
          <w:szCs w:val="24"/>
          <w:lang w:eastAsia="it-IT"/>
        </w:rPr>
        <w:t>dello sviluppo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La relazione d’aiuto con il paziente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La relazione d’aiuto con il genitore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La comunicazione della diagnosi: aspetti emozionali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Implicazioni affettive nell’incontro con il paziente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Meccanismi di difesa 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sym w:font="Symbol" w:char="F0D8"/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 Aspetti psicologici e relazionali della terapia </w:t>
      </w:r>
      <w:r>
        <w:rPr>
          <w:rFonts w:ascii="Times New Roman" w:hAnsi="Times New Roman" w:cs="Times New Roman"/>
          <w:sz w:val="24"/>
          <w:szCs w:val="24"/>
          <w:lang w:eastAsia="it-IT"/>
        </w:rPr>
        <w:t>cronica</w:t>
      </w:r>
    </w:p>
    <w:p w:rsidR="003624E0" w:rsidRPr="00F231DD" w:rsidRDefault="003624E0" w:rsidP="00F231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624E0" w:rsidRPr="003F1022" w:rsidRDefault="003624E0" w:rsidP="00F231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TESTI SUGGERITI</w:t>
      </w:r>
      <w:r w:rsidRPr="00F231DD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:</w:t>
      </w:r>
    </w:p>
    <w:p w:rsidR="003624E0" w:rsidRPr="003F1022" w:rsidRDefault="003624E0" w:rsidP="00F231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Renzo Vinello, Gianluca Gini, Silvia Lanfranchi. 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Psicologia, sviluppo, educazione. </w:t>
      </w:r>
      <w:r>
        <w:rPr>
          <w:rFonts w:ascii="Times New Roman" w:hAnsi="Times New Roman" w:cs="Times New Roman"/>
          <w:sz w:val="24"/>
          <w:szCs w:val="24"/>
          <w:lang w:eastAsia="it-IT"/>
        </w:rPr>
        <w:t>UTET, 2015</w:t>
      </w:r>
    </w:p>
    <w:p w:rsidR="003624E0" w:rsidRPr="00F231DD" w:rsidRDefault="003624E0" w:rsidP="00F231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Rosario Di Sauro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F231DD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Principi di Psicologia Clinica per l'operatore sanitario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Aracne, 2007</w:t>
      </w:r>
      <w:r w:rsidRPr="00F231DD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624E0" w:rsidRDefault="003624E0"/>
    <w:sectPr w:rsidR="003624E0" w:rsidSect="003B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DD"/>
    <w:rsid w:val="0018106C"/>
    <w:rsid w:val="00193075"/>
    <w:rsid w:val="003624E0"/>
    <w:rsid w:val="003B7068"/>
    <w:rsid w:val="003F1022"/>
    <w:rsid w:val="004D0D2B"/>
    <w:rsid w:val="0053351D"/>
    <w:rsid w:val="00576CAB"/>
    <w:rsid w:val="005B4AA8"/>
    <w:rsid w:val="005B66D2"/>
    <w:rsid w:val="0063197E"/>
    <w:rsid w:val="00635FFB"/>
    <w:rsid w:val="007626F0"/>
    <w:rsid w:val="009443CA"/>
    <w:rsid w:val="00AE13AB"/>
    <w:rsid w:val="00DB6A8D"/>
    <w:rsid w:val="00E27652"/>
    <w:rsid w:val="00E61132"/>
    <w:rsid w:val="00F04319"/>
    <w:rsid w:val="00F2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68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23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31D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rsid w:val="00F2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F23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dettagliato insegnamento Psicologia dello sviluppo e dell’educazione</dc:title>
  <dc:subject/>
  <dc:creator>Alfio</dc:creator>
  <cp:keywords/>
  <dc:description/>
  <cp:lastModifiedBy>Pc</cp:lastModifiedBy>
  <cp:revision>3</cp:revision>
  <dcterms:created xsi:type="dcterms:W3CDTF">2016-02-19T14:19:00Z</dcterms:created>
  <dcterms:modified xsi:type="dcterms:W3CDTF">2016-02-19T14:22:00Z</dcterms:modified>
</cp:coreProperties>
</file>