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A7" w:rsidRDefault="008A68A7" w:rsidP="003E2A1C">
      <w:pPr>
        <w:ind w:left="2832"/>
      </w:pPr>
      <w:r w:rsidRPr="007B49D3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" o:spid="_x0000_i1025" type="#_x0000_t75" style="width:178.5pt;height:33.75pt;visibility:visible">
            <v:imagedata r:id="rId5" o:title=""/>
          </v:shape>
        </w:pict>
      </w:r>
    </w:p>
    <w:p w:rsidR="008A68A7" w:rsidRPr="003E2A1C" w:rsidRDefault="008A68A7">
      <w:pPr>
        <w:rPr>
          <w:sz w:val="36"/>
          <w:szCs w:val="36"/>
        </w:rPr>
      </w:pPr>
      <w:r w:rsidRPr="003E2A1C">
        <w:rPr>
          <w:sz w:val="36"/>
          <w:szCs w:val="36"/>
        </w:rPr>
        <w:t>Scuola di Medicina e Chirurgia</w:t>
      </w:r>
    </w:p>
    <w:p w:rsidR="008A68A7" w:rsidRPr="0064364B" w:rsidRDefault="008A68A7" w:rsidP="001C2D11">
      <w:pPr>
        <w:ind w:left="2124" w:firstLine="708"/>
        <w:rPr>
          <w:b/>
          <w:bCs/>
          <w:sz w:val="28"/>
          <w:szCs w:val="28"/>
        </w:rPr>
      </w:pPr>
      <w:r w:rsidRPr="0064364B">
        <w:rPr>
          <w:b/>
          <w:bCs/>
          <w:sz w:val="28"/>
          <w:szCs w:val="28"/>
        </w:rPr>
        <w:t>Corso di Laurea in Logopedia</w:t>
      </w:r>
    </w:p>
    <w:p w:rsidR="008A68A7" w:rsidRPr="0064364B" w:rsidRDefault="008A68A7">
      <w:pPr>
        <w:rPr>
          <w:b/>
          <w:bCs/>
          <w:sz w:val="28"/>
          <w:szCs w:val="28"/>
        </w:rPr>
      </w:pPr>
      <w:r w:rsidRPr="0064364B">
        <w:rPr>
          <w:b/>
          <w:bCs/>
          <w:sz w:val="28"/>
          <w:szCs w:val="28"/>
        </w:rPr>
        <w:t>Programma del Corso di Scienze Tec</w:t>
      </w:r>
      <w:r>
        <w:rPr>
          <w:b/>
          <w:bCs/>
          <w:sz w:val="28"/>
          <w:szCs w:val="28"/>
        </w:rPr>
        <w:t>niche Mediche Applicate A.A 2015/2016</w:t>
      </w:r>
    </w:p>
    <w:p w:rsidR="008A68A7" w:rsidRPr="0064364B" w:rsidRDefault="008A68A7" w:rsidP="0064364B">
      <w:pPr>
        <w:ind w:left="2124" w:firstLine="708"/>
        <w:rPr>
          <w:b/>
          <w:bCs/>
          <w:i/>
          <w:iCs/>
          <w:sz w:val="28"/>
          <w:szCs w:val="28"/>
        </w:rPr>
      </w:pPr>
      <w:r w:rsidRPr="0064364B">
        <w:rPr>
          <w:b/>
          <w:bCs/>
          <w:i/>
          <w:iCs/>
          <w:sz w:val="28"/>
          <w:szCs w:val="28"/>
        </w:rPr>
        <w:t>Dott.ssa Aurora d’</w:t>
      </w:r>
      <w:r>
        <w:rPr>
          <w:b/>
          <w:bCs/>
          <w:i/>
          <w:iCs/>
          <w:sz w:val="28"/>
          <w:szCs w:val="28"/>
        </w:rPr>
        <w:t>A</w:t>
      </w:r>
      <w:r w:rsidRPr="0064364B">
        <w:rPr>
          <w:b/>
          <w:bCs/>
          <w:i/>
          <w:iCs/>
          <w:sz w:val="28"/>
          <w:szCs w:val="28"/>
        </w:rPr>
        <w:t>more</w:t>
      </w:r>
    </w:p>
    <w:p w:rsidR="008A68A7" w:rsidRPr="0064364B" w:rsidRDefault="008A68A7" w:rsidP="0064364B">
      <w:pPr>
        <w:ind w:left="2124" w:firstLine="708"/>
        <w:rPr>
          <w:sz w:val="28"/>
          <w:szCs w:val="28"/>
        </w:rPr>
      </w:pPr>
    </w:p>
    <w:p w:rsidR="008A68A7" w:rsidRPr="0064364B" w:rsidRDefault="008A68A7" w:rsidP="006436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364B">
        <w:rPr>
          <w:sz w:val="28"/>
          <w:szCs w:val="28"/>
        </w:rPr>
        <w:t>Aspetti fondamentali dello sviluppo globale della comunicazione</w:t>
      </w:r>
    </w:p>
    <w:p w:rsidR="008A68A7" w:rsidRPr="0064364B" w:rsidRDefault="008A68A7" w:rsidP="006436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364B">
        <w:rPr>
          <w:sz w:val="28"/>
          <w:szCs w:val="28"/>
        </w:rPr>
        <w:t>Tappe dello sviluppo del linguaggio</w:t>
      </w:r>
    </w:p>
    <w:p w:rsidR="008A68A7" w:rsidRPr="0064364B" w:rsidRDefault="008A68A7" w:rsidP="003E2A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4364B">
        <w:rPr>
          <w:sz w:val="28"/>
          <w:szCs w:val="28"/>
        </w:rPr>
        <w:t>Lo sviluppo articolatorio e fonologico</w:t>
      </w:r>
    </w:p>
    <w:p w:rsidR="008A68A7" w:rsidRPr="0064364B" w:rsidRDefault="008A68A7" w:rsidP="003E2A1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4364B">
        <w:rPr>
          <w:sz w:val="28"/>
          <w:szCs w:val="28"/>
        </w:rPr>
        <w:t>Aspetti fondamentali di fonetica articolatoria</w:t>
      </w:r>
    </w:p>
    <w:p w:rsidR="008A68A7" w:rsidRPr="0064364B" w:rsidRDefault="008A68A7" w:rsidP="003E2A1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4364B">
        <w:rPr>
          <w:sz w:val="28"/>
          <w:szCs w:val="28"/>
        </w:rPr>
        <w:t>Aspetti fondamentali di fonologia</w:t>
      </w:r>
    </w:p>
    <w:p w:rsidR="008A68A7" w:rsidRPr="0064364B" w:rsidRDefault="008A68A7" w:rsidP="003E2A1C">
      <w:pPr>
        <w:pStyle w:val="ListParagraph"/>
        <w:ind w:left="1440"/>
        <w:rPr>
          <w:sz w:val="28"/>
          <w:szCs w:val="28"/>
        </w:rPr>
      </w:pPr>
    </w:p>
    <w:p w:rsidR="008A68A7" w:rsidRPr="0064364B" w:rsidRDefault="008A68A7" w:rsidP="003E2A1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364B">
        <w:rPr>
          <w:sz w:val="28"/>
          <w:szCs w:val="28"/>
        </w:rPr>
        <w:t>Classificazioni del disturbo del linguaggio</w:t>
      </w:r>
    </w:p>
    <w:p w:rsidR="008A68A7" w:rsidRPr="0064364B" w:rsidRDefault="008A68A7" w:rsidP="003E2A1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364B">
        <w:rPr>
          <w:sz w:val="28"/>
          <w:szCs w:val="28"/>
        </w:rPr>
        <w:t>Il disordine fonetico-fonologico nei bambini con disturbo del linguaggio</w:t>
      </w:r>
    </w:p>
    <w:p w:rsidR="008A68A7" w:rsidRPr="0064364B" w:rsidRDefault="008A68A7" w:rsidP="003E2A1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364B">
        <w:rPr>
          <w:sz w:val="28"/>
          <w:szCs w:val="28"/>
        </w:rPr>
        <w:t>Caratteristiche generali della Disprassia Verbale e criteri di diagnosi differenziale</w:t>
      </w:r>
    </w:p>
    <w:p w:rsidR="008A68A7" w:rsidRPr="0064364B" w:rsidRDefault="008A68A7" w:rsidP="003E2A1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364B">
        <w:rPr>
          <w:sz w:val="28"/>
          <w:szCs w:val="28"/>
        </w:rPr>
        <w:t xml:space="preserve">Aspetti fondamentali dello sviluppo delle funzioni esecutive </w:t>
      </w:r>
    </w:p>
    <w:p w:rsidR="008A68A7" w:rsidRPr="0064364B" w:rsidRDefault="008A68A7" w:rsidP="003E2A1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364B">
        <w:rPr>
          <w:sz w:val="28"/>
          <w:szCs w:val="28"/>
        </w:rPr>
        <w:t xml:space="preserve">La valutazione del disturbo del linguaggio </w:t>
      </w:r>
    </w:p>
    <w:p w:rsidR="008A68A7" w:rsidRPr="0064364B" w:rsidRDefault="008A68A7" w:rsidP="003E2A1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364B">
        <w:rPr>
          <w:sz w:val="28"/>
          <w:szCs w:val="28"/>
        </w:rPr>
        <w:t>Valutazione del disordine fonetico-fonologico</w:t>
      </w:r>
    </w:p>
    <w:p w:rsidR="008A68A7" w:rsidRPr="0064364B" w:rsidRDefault="008A68A7" w:rsidP="003E2A1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364B">
        <w:rPr>
          <w:sz w:val="28"/>
          <w:szCs w:val="28"/>
        </w:rPr>
        <w:t>Principi per l’elaborazione di un progetto terapeutico</w:t>
      </w:r>
    </w:p>
    <w:p w:rsidR="008A68A7" w:rsidRPr="0064364B" w:rsidRDefault="008A68A7" w:rsidP="003E2A1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364B">
        <w:rPr>
          <w:sz w:val="28"/>
          <w:szCs w:val="28"/>
        </w:rPr>
        <w:t>Strategie operative</w:t>
      </w:r>
    </w:p>
    <w:p w:rsidR="008A68A7" w:rsidRPr="0064364B" w:rsidRDefault="008A68A7" w:rsidP="003E2A1C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4364B">
        <w:rPr>
          <w:sz w:val="28"/>
          <w:szCs w:val="28"/>
        </w:rPr>
        <w:t>Training percettivo</w:t>
      </w:r>
    </w:p>
    <w:p w:rsidR="008A68A7" w:rsidRPr="0064364B" w:rsidRDefault="008A68A7" w:rsidP="003E2A1C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4364B">
        <w:rPr>
          <w:sz w:val="28"/>
          <w:szCs w:val="28"/>
        </w:rPr>
        <w:t>Training motorio</w:t>
      </w:r>
    </w:p>
    <w:p w:rsidR="008A68A7" w:rsidRPr="0064364B" w:rsidRDefault="008A68A7" w:rsidP="003E2A1C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4364B">
        <w:rPr>
          <w:sz w:val="28"/>
          <w:szCs w:val="28"/>
        </w:rPr>
        <w:t xml:space="preserve">Training </w:t>
      </w:r>
      <w:r>
        <w:rPr>
          <w:sz w:val="28"/>
          <w:szCs w:val="28"/>
        </w:rPr>
        <w:t>cognitivo-</w:t>
      </w:r>
      <w:r w:rsidRPr="0064364B">
        <w:rPr>
          <w:sz w:val="28"/>
          <w:szCs w:val="28"/>
        </w:rPr>
        <w:t>linguistico</w:t>
      </w:r>
    </w:p>
    <w:p w:rsidR="008A68A7" w:rsidRPr="002771B9" w:rsidRDefault="008A68A7" w:rsidP="002771B9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4364B">
        <w:rPr>
          <w:sz w:val="28"/>
          <w:szCs w:val="28"/>
        </w:rPr>
        <w:t>Spunti di trattamento integrato</w:t>
      </w:r>
    </w:p>
    <w:p w:rsidR="008A68A7" w:rsidRPr="0064364B" w:rsidRDefault="008A68A7" w:rsidP="0064364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364B">
        <w:rPr>
          <w:sz w:val="28"/>
          <w:szCs w:val="28"/>
        </w:rPr>
        <w:t>Le abilità meta-fonologiche come prerequisiti dell’apprendimento</w:t>
      </w:r>
    </w:p>
    <w:p w:rsidR="008A68A7" w:rsidRPr="0064364B" w:rsidRDefault="008A68A7" w:rsidP="0064364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364B">
        <w:rPr>
          <w:sz w:val="28"/>
          <w:szCs w:val="28"/>
        </w:rPr>
        <w:t>Valutazione delle abilità meta-fonologiche</w:t>
      </w:r>
    </w:p>
    <w:p w:rsidR="008A68A7" w:rsidRDefault="008A68A7" w:rsidP="0064364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364B">
        <w:rPr>
          <w:sz w:val="28"/>
          <w:szCs w:val="28"/>
        </w:rPr>
        <w:t>Training meta-fonologico</w:t>
      </w:r>
    </w:p>
    <w:p w:rsidR="008A68A7" w:rsidRDefault="008A68A7" w:rsidP="0064364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Attività prassica propedeutica </w:t>
      </w:r>
    </w:p>
    <w:p w:rsidR="008A68A7" w:rsidRPr="005639A7" w:rsidRDefault="008A68A7" w:rsidP="003E2A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Esercitazioni pratiche discussione di casi clinici</w:t>
      </w:r>
    </w:p>
    <w:p w:rsidR="008A68A7" w:rsidRDefault="008A68A7" w:rsidP="003E2A1C"/>
    <w:p w:rsidR="008A68A7" w:rsidRDefault="008A68A7" w:rsidP="003E2A1C">
      <w:r>
        <w:t>TESTI CONSIGLIATI:</w:t>
      </w:r>
    </w:p>
    <w:p w:rsidR="008A68A7" w:rsidRDefault="008A68A7" w:rsidP="003E2A1C">
      <w:r>
        <w:t>I DISTURBI DEL LINGUAGGIO Caratteristiche, valutazione, trattamento; Luigi Marotta e Maria Cristina Caselli; Erickson   (cap 5-8-10)</w:t>
      </w:r>
    </w:p>
    <w:p w:rsidR="008A68A7" w:rsidRDefault="008A68A7" w:rsidP="003E2A1C">
      <w:r>
        <w:t>IL DISORDINE FONOLOGICO NEL BAMBINO CON DISTURBI DEL LINGUAGGIO Teoria Ed Eserciziario; Letizia Sabbadini; Springer</w:t>
      </w:r>
    </w:p>
    <w:p w:rsidR="008A68A7" w:rsidRDefault="008A68A7" w:rsidP="003E2A1C">
      <w:r>
        <w:t>Manuale di Neuropsicologia dell’età evolutiva; Giorgio Sabbadini, Zanichelli. (cap 4-5)</w:t>
      </w:r>
    </w:p>
    <w:p w:rsidR="008A68A7" w:rsidRDefault="008A68A7" w:rsidP="003E2A1C">
      <w:r>
        <w:t>I Disturbi dello sviluppo. Neuropsicologia clinica e ipotesi riabilitative; Vicari Caselli; Il Mulino (cap 3-4).</w:t>
      </w:r>
      <w:bookmarkStart w:id="0" w:name="_GoBack"/>
      <w:bookmarkEnd w:id="0"/>
    </w:p>
    <w:p w:rsidR="008A68A7" w:rsidRDefault="008A68A7" w:rsidP="003E2A1C">
      <w:r>
        <w:t>Lo sviluppo prelinguistico e vocalico nel bambino; U. Bortolini, M. Basso; Omega Edizioni 2014.</w:t>
      </w:r>
    </w:p>
    <w:p w:rsidR="008A68A7" w:rsidRDefault="008A68A7" w:rsidP="003E2A1C"/>
    <w:p w:rsidR="008A68A7" w:rsidRDefault="008A68A7" w:rsidP="003E2A1C"/>
    <w:p w:rsidR="008A68A7" w:rsidRDefault="008A68A7" w:rsidP="003E2A1C"/>
    <w:sectPr w:rsidR="008A68A7" w:rsidSect="00E02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4666"/>
    <w:multiLevelType w:val="hybridMultilevel"/>
    <w:tmpl w:val="55400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AC0F4A"/>
    <w:multiLevelType w:val="hybridMultilevel"/>
    <w:tmpl w:val="64FC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2160ED"/>
    <w:multiLevelType w:val="hybridMultilevel"/>
    <w:tmpl w:val="41D639C8"/>
    <w:lvl w:ilvl="0" w:tplc="605030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376D7A"/>
    <w:multiLevelType w:val="hybridMultilevel"/>
    <w:tmpl w:val="4AB09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F52C90"/>
    <w:multiLevelType w:val="hybridMultilevel"/>
    <w:tmpl w:val="A9A2349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5">
    <w:nsid w:val="7BFF3636"/>
    <w:multiLevelType w:val="hybridMultilevel"/>
    <w:tmpl w:val="D3946C46"/>
    <w:lvl w:ilvl="0" w:tplc="04100001">
      <w:start w:val="1"/>
      <w:numFmt w:val="bullet"/>
      <w:lvlText w:val=""/>
      <w:lvlJc w:val="left"/>
      <w:pPr>
        <w:ind w:left="91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69B"/>
    <w:rsid w:val="00011CED"/>
    <w:rsid w:val="001C2D11"/>
    <w:rsid w:val="0022714B"/>
    <w:rsid w:val="002771B9"/>
    <w:rsid w:val="003E2A1C"/>
    <w:rsid w:val="00416C65"/>
    <w:rsid w:val="004B16C1"/>
    <w:rsid w:val="004C269B"/>
    <w:rsid w:val="005639A7"/>
    <w:rsid w:val="0058252C"/>
    <w:rsid w:val="005D2864"/>
    <w:rsid w:val="0064364B"/>
    <w:rsid w:val="00645DE3"/>
    <w:rsid w:val="007B49D3"/>
    <w:rsid w:val="008A68A7"/>
    <w:rsid w:val="00BD14E6"/>
    <w:rsid w:val="00C32099"/>
    <w:rsid w:val="00C66352"/>
    <w:rsid w:val="00CE58E2"/>
    <w:rsid w:val="00E02698"/>
    <w:rsid w:val="00E31178"/>
    <w:rsid w:val="00FD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252</Words>
  <Characters>1443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aurora d amore</dc:creator>
  <cp:keywords/>
  <dc:description/>
  <cp:lastModifiedBy>Prof. Motta</cp:lastModifiedBy>
  <cp:revision>2</cp:revision>
  <cp:lastPrinted>2015-05-29T07:02:00Z</cp:lastPrinted>
  <dcterms:created xsi:type="dcterms:W3CDTF">2016-03-09T09:58:00Z</dcterms:created>
  <dcterms:modified xsi:type="dcterms:W3CDTF">2016-03-09T09:58:00Z</dcterms:modified>
</cp:coreProperties>
</file>