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E" w:rsidRPr="0080196C" w:rsidRDefault="00EC4FF2" w:rsidP="001456B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-78105</wp:posOffset>
            </wp:positionV>
            <wp:extent cx="1021080" cy="962025"/>
            <wp:effectExtent l="19050" t="0" r="7620" b="0"/>
            <wp:wrapTight wrapText="bothSides">
              <wp:wrapPolygon edited="0">
                <wp:start x="-403" y="0"/>
                <wp:lineTo x="-403" y="21386"/>
                <wp:lineTo x="21761" y="21386"/>
                <wp:lineTo x="21761" y="0"/>
                <wp:lineTo x="-403" y="0"/>
              </wp:wrapPolygon>
            </wp:wrapTight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inline distT="0" distB="0" distL="0" distR="0">
            <wp:extent cx="4821555" cy="522605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0E" w:rsidRPr="0080196C" w:rsidRDefault="006D270E" w:rsidP="001456BF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0196C">
        <w:rPr>
          <w:rFonts w:ascii="Arial" w:hAnsi="Arial" w:cs="Arial"/>
          <w:b/>
          <w:sz w:val="32"/>
          <w:szCs w:val="32"/>
        </w:rPr>
        <w:t xml:space="preserve">CORSO DI </w:t>
      </w:r>
      <w:r w:rsidR="000F0C10">
        <w:rPr>
          <w:rFonts w:ascii="Arial" w:hAnsi="Arial" w:cs="Arial"/>
          <w:b/>
          <w:sz w:val="32"/>
          <w:szCs w:val="32"/>
        </w:rPr>
        <w:t>STUDI</w:t>
      </w:r>
      <w:r w:rsidRPr="0080196C">
        <w:rPr>
          <w:rFonts w:ascii="Arial" w:hAnsi="Arial" w:cs="Arial"/>
          <w:b/>
          <w:sz w:val="32"/>
          <w:szCs w:val="32"/>
        </w:rPr>
        <w:t xml:space="preserve"> IN LOGOPEDIA</w:t>
      </w:r>
    </w:p>
    <w:p w:rsidR="006D270E" w:rsidRPr="0080196C" w:rsidRDefault="006D270E" w:rsidP="001456BF">
      <w:pPr>
        <w:jc w:val="center"/>
        <w:rPr>
          <w:b/>
          <w:sz w:val="28"/>
          <w:szCs w:val="28"/>
        </w:rPr>
      </w:pPr>
      <w:r w:rsidRPr="0080196C">
        <w:rPr>
          <w:b/>
          <w:sz w:val="28"/>
          <w:szCs w:val="28"/>
        </w:rPr>
        <w:t>Attività Formativa Pratica e Tirocinio Professionale</w:t>
      </w:r>
    </w:p>
    <w:p w:rsidR="003A76D2" w:rsidRDefault="001456BF" w:rsidP="001456BF">
      <w:pPr>
        <w:jc w:val="center"/>
        <w:rPr>
          <w:b/>
          <w:sz w:val="28"/>
          <w:szCs w:val="28"/>
        </w:rPr>
        <w:sectPr w:rsidR="003A76D2" w:rsidSect="003A76D2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A.A</w:t>
      </w:r>
      <w:r w:rsidR="006D270E" w:rsidRPr="0080196C">
        <w:rPr>
          <w:b/>
          <w:sz w:val="28"/>
          <w:szCs w:val="28"/>
        </w:rPr>
        <w:t>cc</w:t>
      </w:r>
      <w:r>
        <w:rPr>
          <w:b/>
          <w:sz w:val="28"/>
          <w:szCs w:val="28"/>
        </w:rPr>
        <w:t>.</w:t>
      </w:r>
      <w:r w:rsidR="006D270E" w:rsidRPr="0080196C">
        <w:rPr>
          <w:b/>
          <w:sz w:val="28"/>
          <w:szCs w:val="28"/>
        </w:rPr>
        <w:t xml:space="preserve"> </w:t>
      </w:r>
      <w:r w:rsidR="002F1BC9">
        <w:rPr>
          <w:b/>
          <w:sz w:val="28"/>
          <w:szCs w:val="28"/>
        </w:rPr>
        <w:t>2016/2017</w:t>
      </w:r>
    </w:p>
    <w:p w:rsidR="0074667B" w:rsidRDefault="0074667B" w:rsidP="003A76D2">
      <w:pPr>
        <w:rPr>
          <w:b/>
          <w:sz w:val="28"/>
          <w:szCs w:val="28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A</w:t>
      </w:r>
      <w:r>
        <w:rPr>
          <w:sz w:val="32"/>
        </w:rPr>
        <w:t xml:space="preserve">: </w:t>
      </w:r>
      <w:r w:rsidR="00A23270">
        <w:rPr>
          <w:sz w:val="32"/>
        </w:rPr>
        <w:t xml:space="preserve"> </w:t>
      </w:r>
      <w:r>
        <w:rPr>
          <w:sz w:val="32"/>
        </w:rPr>
        <w:t>Bigonce Isabella, Catalano Vincenzo Luca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B</w:t>
      </w:r>
      <w:r>
        <w:rPr>
          <w:sz w:val="32"/>
        </w:rPr>
        <w:t>:</w:t>
      </w:r>
      <w:r w:rsidR="00A23270">
        <w:rPr>
          <w:sz w:val="32"/>
        </w:rPr>
        <w:t xml:space="preserve"> </w:t>
      </w:r>
      <w:r>
        <w:rPr>
          <w:sz w:val="32"/>
        </w:rPr>
        <w:t xml:space="preserve"> Ciccarelli Palma*, Conte Valentina</w:t>
      </w:r>
      <w:r w:rsidR="001F73D4">
        <w:rPr>
          <w:sz w:val="32"/>
        </w:rPr>
        <w:t>, Catapano Antonietta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C</w:t>
      </w:r>
      <w:r>
        <w:rPr>
          <w:sz w:val="32"/>
        </w:rPr>
        <w:t xml:space="preserve">: </w:t>
      </w:r>
      <w:r w:rsidR="00A23270">
        <w:rPr>
          <w:sz w:val="32"/>
        </w:rPr>
        <w:t xml:space="preserve"> </w:t>
      </w:r>
      <w:r>
        <w:rPr>
          <w:sz w:val="32"/>
        </w:rPr>
        <w:t>De Bonis Claudia, De Luca Elisabetta</w:t>
      </w:r>
      <w:r w:rsidR="00B21ABD">
        <w:rPr>
          <w:sz w:val="32"/>
        </w:rPr>
        <w:t>, Di Nallo Federica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D</w:t>
      </w:r>
      <w:r>
        <w:rPr>
          <w:sz w:val="32"/>
        </w:rPr>
        <w:t xml:space="preserve">: </w:t>
      </w:r>
      <w:r w:rsidR="00A23270">
        <w:rPr>
          <w:sz w:val="32"/>
        </w:rPr>
        <w:t xml:space="preserve"> </w:t>
      </w:r>
      <w:r>
        <w:rPr>
          <w:sz w:val="32"/>
        </w:rPr>
        <w:t>Del Franco Enrico, Del Regno Raffaella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E</w:t>
      </w:r>
      <w:r>
        <w:rPr>
          <w:sz w:val="32"/>
        </w:rPr>
        <w:t xml:space="preserve">: </w:t>
      </w:r>
      <w:r w:rsidR="00A23270">
        <w:rPr>
          <w:sz w:val="32"/>
        </w:rPr>
        <w:t xml:space="preserve"> </w:t>
      </w:r>
      <w:r>
        <w:rPr>
          <w:sz w:val="32"/>
        </w:rPr>
        <w:t>Granata Michela, Libertino Gianluca, Manco Martina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F</w:t>
      </w:r>
      <w:r>
        <w:rPr>
          <w:sz w:val="32"/>
        </w:rPr>
        <w:t xml:space="preserve">: </w:t>
      </w:r>
      <w:r w:rsidR="00A23270">
        <w:rPr>
          <w:sz w:val="32"/>
        </w:rPr>
        <w:t xml:space="preserve">  </w:t>
      </w:r>
      <w:r>
        <w:rPr>
          <w:sz w:val="32"/>
        </w:rPr>
        <w:t>Marrone Marika, Morgera Carmen, Pagano Mariarosaria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G</w:t>
      </w:r>
      <w:r>
        <w:rPr>
          <w:sz w:val="32"/>
        </w:rPr>
        <w:t xml:space="preserve">: </w:t>
      </w:r>
      <w:r w:rsidR="00A23270">
        <w:rPr>
          <w:sz w:val="32"/>
        </w:rPr>
        <w:t xml:space="preserve">  </w:t>
      </w:r>
      <w:r>
        <w:rPr>
          <w:sz w:val="32"/>
        </w:rPr>
        <w:t>Papa Anna, Pappalardo Emanuela, Pernice Chiara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H</w:t>
      </w:r>
      <w:r>
        <w:rPr>
          <w:sz w:val="32"/>
        </w:rPr>
        <w:t xml:space="preserve">: </w:t>
      </w:r>
      <w:r w:rsidR="00A23270">
        <w:rPr>
          <w:sz w:val="32"/>
        </w:rPr>
        <w:t xml:space="preserve">  </w:t>
      </w:r>
      <w:r>
        <w:rPr>
          <w:sz w:val="32"/>
        </w:rPr>
        <w:t>Russo Sofia, Saviano Anella Roberta, Turcheschi Valentina</w:t>
      </w:r>
    </w:p>
    <w:p w:rsidR="00636A19" w:rsidRDefault="00636A19" w:rsidP="00636A19">
      <w:pPr>
        <w:spacing w:after="0"/>
        <w:rPr>
          <w:sz w:val="32"/>
        </w:rPr>
      </w:pPr>
    </w:p>
    <w:p w:rsidR="00636A19" w:rsidRDefault="00636A19" w:rsidP="00636A19">
      <w:pPr>
        <w:spacing w:after="0"/>
        <w:rPr>
          <w:sz w:val="32"/>
        </w:r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I</w:t>
      </w:r>
      <w:r>
        <w:rPr>
          <w:sz w:val="32"/>
        </w:rPr>
        <w:t xml:space="preserve">: </w:t>
      </w:r>
      <w:r w:rsidR="00A23270">
        <w:rPr>
          <w:sz w:val="32"/>
        </w:rPr>
        <w:t xml:space="preserve">   </w:t>
      </w:r>
      <w:r>
        <w:rPr>
          <w:sz w:val="32"/>
        </w:rPr>
        <w:t>Cerreto Amalia, D’Agostino Natasha</w:t>
      </w:r>
      <w:r w:rsidR="001F73D4">
        <w:rPr>
          <w:sz w:val="32"/>
        </w:rPr>
        <w:t>, Salvati Chiara</w:t>
      </w:r>
    </w:p>
    <w:p w:rsidR="00636A19" w:rsidRDefault="00636A19" w:rsidP="00636A19">
      <w:pPr>
        <w:spacing w:after="0"/>
        <w:rPr>
          <w:sz w:val="32"/>
        </w:rPr>
      </w:pPr>
    </w:p>
    <w:p w:rsidR="00636A19" w:rsidRPr="00636A19" w:rsidRDefault="00636A19" w:rsidP="00636A19">
      <w:pPr>
        <w:spacing w:after="0"/>
        <w:rPr>
          <w:sz w:val="32"/>
        </w:rPr>
        <w:sectPr w:rsidR="00636A19" w:rsidRPr="00636A19" w:rsidSect="00941C3D">
          <w:type w:val="continuous"/>
          <w:pgSz w:w="11906" w:h="16838"/>
          <w:pgMar w:top="1417" w:right="1134" w:bottom="0" w:left="1134" w:header="708" w:footer="708" w:gutter="0"/>
          <w:cols w:space="709"/>
          <w:docGrid w:linePitch="360"/>
        </w:sectPr>
      </w:pPr>
      <w:r w:rsidRPr="00A23270">
        <w:rPr>
          <w:b/>
          <w:sz w:val="32"/>
          <w:u w:val="single"/>
        </w:rPr>
        <w:t xml:space="preserve">Gruppo </w:t>
      </w:r>
      <w:r w:rsidR="00A23270">
        <w:rPr>
          <w:b/>
          <w:sz w:val="32"/>
          <w:u w:val="single"/>
        </w:rPr>
        <w:t>L</w:t>
      </w:r>
      <w:r>
        <w:rPr>
          <w:sz w:val="32"/>
        </w:rPr>
        <w:t xml:space="preserve">: </w:t>
      </w:r>
      <w:r w:rsidR="00A23270">
        <w:rPr>
          <w:sz w:val="32"/>
        </w:rPr>
        <w:t xml:space="preserve">    </w:t>
      </w:r>
      <w:r>
        <w:rPr>
          <w:sz w:val="32"/>
        </w:rPr>
        <w:t>De Stefano Michelle, Fedele Anna</w:t>
      </w:r>
      <w:r w:rsidR="001F73D4">
        <w:rPr>
          <w:sz w:val="32"/>
        </w:rPr>
        <w:t>, Vene Giusy</w:t>
      </w:r>
      <w:r>
        <w:rPr>
          <w:sz w:val="32"/>
        </w:rPr>
        <w:t xml:space="preserve"> </w:t>
      </w:r>
    </w:p>
    <w:p w:rsidR="00520F1D" w:rsidRDefault="00CC05C3" w:rsidP="00A0395A">
      <w:pPr>
        <w:jc w:val="both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Le Attività di </w:t>
      </w:r>
      <w:r w:rsidR="002F1BC9">
        <w:rPr>
          <w:b/>
          <w:i/>
          <w:sz w:val="32"/>
        </w:rPr>
        <w:t>Tirocinio inizieranno in data 07</w:t>
      </w:r>
      <w:r>
        <w:rPr>
          <w:b/>
          <w:i/>
          <w:sz w:val="32"/>
        </w:rPr>
        <w:t>/11/2015</w:t>
      </w:r>
    </w:p>
    <w:p w:rsidR="00A0395A" w:rsidRPr="001D1756" w:rsidRDefault="00331831" w:rsidP="00A0395A">
      <w:pPr>
        <w:jc w:val="both"/>
        <w:rPr>
          <w:b/>
          <w:i/>
          <w:sz w:val="32"/>
        </w:rPr>
      </w:pPr>
      <w:r>
        <w:rPr>
          <w:b/>
          <w:i/>
          <w:sz w:val="32"/>
        </w:rPr>
        <w:t>Responsabili dei Settori</w:t>
      </w:r>
      <w:r w:rsidR="00A0395A" w:rsidRPr="001D1756">
        <w:rPr>
          <w:b/>
          <w:i/>
          <w:sz w:val="32"/>
        </w:rPr>
        <w:t xml:space="preserve"> :</w:t>
      </w:r>
    </w:p>
    <w:p w:rsidR="00435DF7" w:rsidRDefault="00435DF7" w:rsidP="00435DF7">
      <w:pPr>
        <w:pStyle w:val="Paragrafoelenco"/>
        <w:ind w:left="360"/>
        <w:rPr>
          <w:i/>
          <w:u w:val="single"/>
        </w:rPr>
      </w:pPr>
    </w:p>
    <w:p w:rsidR="00435DF7" w:rsidRPr="00435DF7" w:rsidRDefault="00435DF7" w:rsidP="00435DF7">
      <w:pPr>
        <w:pStyle w:val="Paragrafoelenco"/>
        <w:numPr>
          <w:ilvl w:val="0"/>
          <w:numId w:val="3"/>
        </w:numPr>
        <w:rPr>
          <w:i/>
          <w:u w:val="single"/>
        </w:rPr>
      </w:pPr>
      <w:r w:rsidRPr="00435DF7">
        <w:rPr>
          <w:b/>
          <w:i/>
        </w:rPr>
        <w:t>Accettazione-</w:t>
      </w:r>
      <w:r w:rsidRPr="00435DF7">
        <w:rPr>
          <w:i/>
        </w:rPr>
        <w:t xml:space="preserve"> </w:t>
      </w:r>
      <w:r w:rsidRPr="00435DF7">
        <w:rPr>
          <w:i/>
          <w:u w:val="single"/>
        </w:rPr>
        <w:t>Dott.</w:t>
      </w:r>
      <w:r>
        <w:rPr>
          <w:i/>
          <w:u w:val="single"/>
        </w:rPr>
        <w:t>ssa</w:t>
      </w:r>
      <w:r w:rsidRPr="00435DF7">
        <w:rPr>
          <w:i/>
          <w:u w:val="single"/>
        </w:rPr>
        <w:t xml:space="preserve"> </w:t>
      </w:r>
      <w:r w:rsidR="00331831">
        <w:rPr>
          <w:i/>
          <w:u w:val="single"/>
        </w:rPr>
        <w:t xml:space="preserve">Paola </w:t>
      </w:r>
      <w:r w:rsidRPr="00435DF7">
        <w:rPr>
          <w:i/>
          <w:u w:val="single"/>
        </w:rPr>
        <w:t>Villari</w:t>
      </w:r>
      <w:r w:rsidR="0067653D">
        <w:rPr>
          <w:i/>
          <w:u w:val="single"/>
        </w:rPr>
        <w:t xml:space="preserve"> </w:t>
      </w:r>
      <w:r w:rsidR="0067653D" w:rsidRPr="0067653D">
        <w:rPr>
          <w:i/>
        </w:rPr>
        <w:t xml:space="preserve">   </w:t>
      </w:r>
      <w:r w:rsidRPr="0067653D">
        <w:rPr>
          <w:i/>
        </w:rPr>
        <w:t xml:space="preserve"> </w:t>
      </w:r>
      <w:r w:rsidR="0067653D">
        <w:rPr>
          <w:i/>
        </w:rPr>
        <w:t xml:space="preserve">   </w:t>
      </w:r>
      <w:r w:rsidR="00331831">
        <w:rPr>
          <w:i/>
        </w:rPr>
        <w:t xml:space="preserve"> </w:t>
      </w:r>
      <w:r w:rsidR="0067653D">
        <w:rPr>
          <w:i/>
        </w:rPr>
        <w:t xml:space="preserve"> </w:t>
      </w:r>
      <w:r w:rsidRPr="00331831">
        <w:rPr>
          <w:i/>
        </w:rPr>
        <w:t>Marted</w:t>
      </w:r>
      <w:r w:rsidR="0067653D" w:rsidRPr="00331831">
        <w:rPr>
          <w:i/>
        </w:rPr>
        <w:t>ì</w:t>
      </w:r>
      <w:r>
        <w:rPr>
          <w:i/>
        </w:rPr>
        <w:t xml:space="preserve"> </w:t>
      </w:r>
      <w:r w:rsidR="00AA2343">
        <w:rPr>
          <w:i/>
        </w:rPr>
        <w:t xml:space="preserve">dal </w:t>
      </w:r>
      <w:r w:rsidR="00267C69">
        <w:rPr>
          <w:i/>
        </w:rPr>
        <w:t xml:space="preserve">dalle ore 8.30 alle 11.30  </w:t>
      </w:r>
    </w:p>
    <w:p w:rsidR="00606C93" w:rsidRPr="00331831" w:rsidRDefault="00435DF7" w:rsidP="00A428A6">
      <w:pPr>
        <w:pStyle w:val="Paragrafoelenco"/>
        <w:ind w:left="360"/>
        <w:rPr>
          <w:i/>
        </w:rPr>
      </w:pPr>
      <w:r w:rsidRPr="00435DF7">
        <w:rPr>
          <w:i/>
        </w:rPr>
        <w:t xml:space="preserve">                          </w:t>
      </w:r>
      <w:r w:rsidR="00A428A6">
        <w:rPr>
          <w:i/>
        </w:rPr>
        <w:t xml:space="preserve">    </w:t>
      </w:r>
      <w:r w:rsidR="00B50138">
        <w:rPr>
          <w:i/>
        </w:rPr>
        <w:t xml:space="preserve">  </w:t>
      </w:r>
      <w:r w:rsidR="00A428A6">
        <w:rPr>
          <w:i/>
        </w:rPr>
        <w:t xml:space="preserve">  </w:t>
      </w:r>
      <w:r w:rsidR="00606C93" w:rsidRPr="008F33AC">
        <w:rPr>
          <w:i/>
          <w:u w:val="single"/>
        </w:rPr>
        <w:t>Dott.ssa Nina Carnevale</w:t>
      </w:r>
      <w:r w:rsidR="001456BF">
        <w:rPr>
          <w:i/>
        </w:rPr>
        <w:t xml:space="preserve">   </w:t>
      </w:r>
      <w:r w:rsidR="00A428A6" w:rsidRPr="00331831">
        <w:rPr>
          <w:i/>
        </w:rPr>
        <w:t>Mercoledì</w:t>
      </w:r>
      <w:r w:rsidR="00A428A6">
        <w:rPr>
          <w:i/>
        </w:rPr>
        <w:t xml:space="preserve"> </w:t>
      </w:r>
      <w:r w:rsidR="00267C69">
        <w:rPr>
          <w:i/>
        </w:rPr>
        <w:t xml:space="preserve">dalle ore 8.30 alle 11.30  </w:t>
      </w:r>
    </w:p>
    <w:p w:rsidR="008F33AC" w:rsidRDefault="008F33AC" w:rsidP="00435DF7">
      <w:pPr>
        <w:pStyle w:val="Paragrafoelenco"/>
        <w:ind w:left="0"/>
        <w:rPr>
          <w:i/>
        </w:rPr>
      </w:pPr>
      <w:r w:rsidRPr="008F33AC">
        <w:rPr>
          <w:i/>
        </w:rPr>
        <w:t xml:space="preserve">                                     </w:t>
      </w:r>
      <w:r w:rsidR="00B50138">
        <w:rPr>
          <w:i/>
        </w:rPr>
        <w:t xml:space="preserve">  </w:t>
      </w:r>
      <w:r w:rsidRPr="008F33AC">
        <w:rPr>
          <w:i/>
        </w:rPr>
        <w:t xml:space="preserve">  </w:t>
      </w:r>
      <w:r w:rsidR="00A428A6">
        <w:rPr>
          <w:i/>
          <w:u w:val="single"/>
        </w:rPr>
        <w:t xml:space="preserve">Dott.ssa Orietta </w:t>
      </w:r>
      <w:r w:rsidR="00A428A6" w:rsidRPr="00435DF7">
        <w:rPr>
          <w:i/>
          <w:u w:val="single"/>
        </w:rPr>
        <w:t>Vecchio</w:t>
      </w:r>
      <w:r w:rsidR="00A428A6" w:rsidRPr="0067653D">
        <w:rPr>
          <w:i/>
        </w:rPr>
        <w:t xml:space="preserve">   </w:t>
      </w:r>
      <w:r w:rsidR="00A428A6">
        <w:rPr>
          <w:i/>
        </w:rPr>
        <w:t>Giovedì</w:t>
      </w:r>
      <w:r w:rsidR="00267C69" w:rsidRPr="00267C69">
        <w:rPr>
          <w:i/>
        </w:rPr>
        <w:t xml:space="preserve"> </w:t>
      </w:r>
      <w:r w:rsidR="00267C69">
        <w:rPr>
          <w:i/>
        </w:rPr>
        <w:t xml:space="preserve">dalle ore 8.30 alle 11.30  </w:t>
      </w:r>
    </w:p>
    <w:p w:rsidR="00435DF7" w:rsidRDefault="00435DF7" w:rsidP="00435DF7">
      <w:pPr>
        <w:pStyle w:val="Paragrafoelenco"/>
        <w:ind w:left="0"/>
        <w:rPr>
          <w:i/>
          <w:u w:val="single"/>
        </w:rPr>
      </w:pPr>
    </w:p>
    <w:p w:rsidR="00435DF7" w:rsidRDefault="00435DF7" w:rsidP="007A0F41">
      <w:pPr>
        <w:pStyle w:val="Paragrafoelenco"/>
        <w:numPr>
          <w:ilvl w:val="0"/>
          <w:numId w:val="3"/>
        </w:numPr>
        <w:rPr>
          <w:i/>
        </w:rPr>
      </w:pPr>
      <w:r>
        <w:rPr>
          <w:b/>
          <w:i/>
        </w:rPr>
        <w:t>Ambulatorio di Foniatria-</w:t>
      </w:r>
      <w:r w:rsidRPr="00435DF7">
        <w:rPr>
          <w:i/>
        </w:rPr>
        <w:t xml:space="preserve">    </w:t>
      </w:r>
      <w:r w:rsidRPr="00435DF7">
        <w:rPr>
          <w:i/>
          <w:u w:val="single"/>
        </w:rPr>
        <w:t xml:space="preserve">Prof.  </w:t>
      </w:r>
      <w:r w:rsidR="00331831">
        <w:rPr>
          <w:i/>
          <w:u w:val="single"/>
        </w:rPr>
        <w:t xml:space="preserve">Ugo </w:t>
      </w:r>
      <w:r w:rsidRPr="00435DF7">
        <w:rPr>
          <w:i/>
          <w:u w:val="single"/>
        </w:rPr>
        <w:t>Cesari</w:t>
      </w:r>
      <w:r>
        <w:rPr>
          <w:i/>
        </w:rPr>
        <w:t xml:space="preserve"> </w:t>
      </w:r>
      <w:r w:rsidR="0067653D">
        <w:rPr>
          <w:i/>
        </w:rPr>
        <w:t xml:space="preserve">                </w:t>
      </w:r>
      <w:r w:rsidR="00331831">
        <w:rPr>
          <w:i/>
        </w:rPr>
        <w:t xml:space="preserve">               </w:t>
      </w:r>
    </w:p>
    <w:p w:rsidR="00DA734C" w:rsidRPr="00DA734C" w:rsidRDefault="00DA734C" w:rsidP="00435DF7">
      <w:pPr>
        <w:pStyle w:val="Paragrafoelenco"/>
        <w:ind w:left="360"/>
        <w:rPr>
          <w:i/>
          <w:u w:val="single"/>
        </w:rPr>
      </w:pPr>
      <w:r>
        <w:rPr>
          <w:i/>
        </w:rPr>
        <w:t xml:space="preserve">                                                      </w:t>
      </w:r>
      <w:r w:rsidR="00B50138">
        <w:rPr>
          <w:i/>
        </w:rPr>
        <w:t xml:space="preserve">   </w:t>
      </w:r>
      <w:r w:rsidRPr="00DA734C">
        <w:rPr>
          <w:i/>
          <w:u w:val="single"/>
        </w:rPr>
        <w:t>Prof.</w:t>
      </w:r>
      <w:r>
        <w:rPr>
          <w:i/>
          <w:u w:val="single"/>
        </w:rPr>
        <w:t xml:space="preserve"> </w:t>
      </w:r>
      <w:r w:rsidRPr="00DA734C">
        <w:rPr>
          <w:i/>
          <w:u w:val="single"/>
        </w:rPr>
        <w:t>Sergio Motta</w:t>
      </w:r>
      <w:r w:rsidR="00EC4FF2" w:rsidRPr="00EC4FF2">
        <w:rPr>
          <w:i/>
        </w:rPr>
        <w:t xml:space="preserve"> </w:t>
      </w:r>
      <w:r w:rsidR="00EC4FF2">
        <w:rPr>
          <w:i/>
        </w:rPr>
        <w:t xml:space="preserve">     </w:t>
      </w:r>
      <w:r w:rsidR="00EC4FF2" w:rsidRPr="00331831">
        <w:rPr>
          <w:i/>
        </w:rPr>
        <w:t xml:space="preserve">Martedì, </w:t>
      </w:r>
      <w:r w:rsidR="00EC4FF2">
        <w:rPr>
          <w:i/>
        </w:rPr>
        <w:t xml:space="preserve">Mercoledì e giovedi dalle ore 8.30 alle 11.30          </w:t>
      </w:r>
    </w:p>
    <w:p w:rsidR="00435DF7" w:rsidRDefault="00435DF7" w:rsidP="00435DF7">
      <w:pPr>
        <w:pStyle w:val="Paragrafoelenco"/>
        <w:ind w:left="0"/>
        <w:rPr>
          <w:i/>
        </w:rPr>
      </w:pPr>
    </w:p>
    <w:p w:rsidR="00435DF7" w:rsidRPr="00435DF7" w:rsidRDefault="00435DF7" w:rsidP="00435DF7">
      <w:pPr>
        <w:pStyle w:val="Paragrafoelenco"/>
        <w:numPr>
          <w:ilvl w:val="0"/>
          <w:numId w:val="3"/>
        </w:numPr>
        <w:rPr>
          <w:i/>
          <w:u w:val="single"/>
        </w:rPr>
      </w:pPr>
      <w:r>
        <w:rPr>
          <w:b/>
          <w:i/>
        </w:rPr>
        <w:t>Ambulatorio  di Logopedia</w:t>
      </w:r>
      <w:r w:rsidR="00A0395A" w:rsidRPr="00BF7047">
        <w:rPr>
          <w:b/>
          <w:i/>
        </w:rPr>
        <w:t>-</w:t>
      </w:r>
      <w:r w:rsidR="00A0395A">
        <w:rPr>
          <w:i/>
        </w:rPr>
        <w:t xml:space="preserve"> </w:t>
      </w:r>
      <w:r w:rsidRPr="00435DF7">
        <w:rPr>
          <w:i/>
          <w:u w:val="single"/>
        </w:rPr>
        <w:t>Dott.</w:t>
      </w:r>
      <w:r>
        <w:rPr>
          <w:i/>
          <w:u w:val="single"/>
        </w:rPr>
        <w:t>ssa</w:t>
      </w:r>
      <w:r w:rsidRPr="00435DF7">
        <w:rPr>
          <w:i/>
          <w:u w:val="single"/>
        </w:rPr>
        <w:t xml:space="preserve"> </w:t>
      </w:r>
      <w:r w:rsidR="00331831">
        <w:rPr>
          <w:i/>
          <w:u w:val="single"/>
        </w:rPr>
        <w:t xml:space="preserve">Paola </w:t>
      </w:r>
      <w:r w:rsidRPr="00435DF7">
        <w:rPr>
          <w:i/>
          <w:u w:val="single"/>
        </w:rPr>
        <w:t>Villari</w:t>
      </w:r>
      <w:r>
        <w:rPr>
          <w:i/>
        </w:rPr>
        <w:t xml:space="preserve"> </w:t>
      </w:r>
      <w:r w:rsidR="00CA04D8">
        <w:rPr>
          <w:i/>
        </w:rPr>
        <w:t xml:space="preserve">    </w:t>
      </w:r>
      <w:r w:rsidR="00331831">
        <w:rPr>
          <w:i/>
        </w:rPr>
        <w:t xml:space="preserve">   Martedì</w:t>
      </w:r>
      <w:r w:rsidR="001C2693">
        <w:rPr>
          <w:i/>
        </w:rPr>
        <w:t xml:space="preserve"> </w:t>
      </w:r>
      <w:r w:rsidR="00CC05C3">
        <w:rPr>
          <w:i/>
        </w:rPr>
        <w:t xml:space="preserve"> </w:t>
      </w:r>
      <w:r w:rsidR="00267C69">
        <w:rPr>
          <w:i/>
        </w:rPr>
        <w:t xml:space="preserve">dalle ore 8.30 alle 11.30  </w:t>
      </w:r>
    </w:p>
    <w:p w:rsidR="00E25617" w:rsidRPr="00331831" w:rsidRDefault="00E25617" w:rsidP="00E25617">
      <w:pPr>
        <w:pStyle w:val="Paragrafoelenco"/>
        <w:ind w:left="0"/>
        <w:jc w:val="center"/>
        <w:rPr>
          <w:i/>
        </w:rPr>
      </w:pPr>
      <w:r>
        <w:rPr>
          <w:i/>
        </w:rPr>
        <w:t xml:space="preserve">     </w:t>
      </w:r>
      <w:r w:rsidR="00B50138">
        <w:rPr>
          <w:i/>
        </w:rPr>
        <w:t xml:space="preserve">                                   </w:t>
      </w:r>
      <w:r w:rsidRPr="008F33AC">
        <w:rPr>
          <w:i/>
          <w:u w:val="single"/>
        </w:rPr>
        <w:t>Dott.ssa Nina Carne</w:t>
      </w:r>
      <w:r w:rsidR="002F1BC9">
        <w:rPr>
          <w:i/>
          <w:u w:val="single"/>
        </w:rPr>
        <w:t>vale</w:t>
      </w:r>
      <w:r>
        <w:rPr>
          <w:i/>
        </w:rPr>
        <w:t xml:space="preserve">   </w:t>
      </w:r>
      <w:r w:rsidR="001456BF">
        <w:rPr>
          <w:i/>
        </w:rPr>
        <w:t xml:space="preserve">     </w:t>
      </w:r>
      <w:r w:rsidRPr="00331831">
        <w:rPr>
          <w:i/>
        </w:rPr>
        <w:t>Mercoledì</w:t>
      </w:r>
      <w:r>
        <w:rPr>
          <w:i/>
        </w:rPr>
        <w:t xml:space="preserve"> </w:t>
      </w:r>
      <w:r w:rsidR="00267C69">
        <w:rPr>
          <w:i/>
        </w:rPr>
        <w:t xml:space="preserve">dalle ore 8.30 alle 11.30  </w:t>
      </w:r>
    </w:p>
    <w:p w:rsidR="00A0395A" w:rsidRPr="00331831" w:rsidRDefault="00E25617" w:rsidP="00435DF7">
      <w:pPr>
        <w:pStyle w:val="Paragrafoelenco"/>
        <w:ind w:left="360"/>
        <w:rPr>
          <w:i/>
        </w:rPr>
      </w:pPr>
      <w:r w:rsidRPr="00E25617">
        <w:rPr>
          <w:i/>
        </w:rPr>
        <w:t xml:space="preserve">                                                         </w:t>
      </w:r>
      <w:r w:rsidR="00435DF7" w:rsidRPr="00435DF7">
        <w:rPr>
          <w:i/>
          <w:u w:val="single"/>
        </w:rPr>
        <w:t>Dott.ssa O</w:t>
      </w:r>
      <w:r w:rsidR="00331831">
        <w:rPr>
          <w:i/>
          <w:u w:val="single"/>
        </w:rPr>
        <w:t xml:space="preserve">rietta </w:t>
      </w:r>
      <w:r w:rsidR="00435DF7" w:rsidRPr="00435DF7">
        <w:rPr>
          <w:i/>
          <w:u w:val="single"/>
        </w:rPr>
        <w:t>Vecchio</w:t>
      </w:r>
      <w:r w:rsidR="00A0395A" w:rsidRPr="00435DF7">
        <w:rPr>
          <w:i/>
        </w:rPr>
        <w:t xml:space="preserve"> </w:t>
      </w:r>
      <w:r w:rsidR="001456BF">
        <w:rPr>
          <w:i/>
        </w:rPr>
        <w:t xml:space="preserve"> </w:t>
      </w:r>
      <w:r>
        <w:rPr>
          <w:i/>
        </w:rPr>
        <w:t>Giovedì</w:t>
      </w:r>
      <w:r w:rsidR="00267C69" w:rsidRPr="00267C69">
        <w:rPr>
          <w:i/>
        </w:rPr>
        <w:t xml:space="preserve"> </w:t>
      </w:r>
      <w:r w:rsidR="00267C69">
        <w:rPr>
          <w:i/>
        </w:rPr>
        <w:t xml:space="preserve">dalle ore 8.30 alle 11.30  </w:t>
      </w:r>
    </w:p>
    <w:p w:rsidR="00435DF7" w:rsidRDefault="008F33AC" w:rsidP="00435DF7">
      <w:pPr>
        <w:pStyle w:val="Paragrafoelenco"/>
        <w:ind w:left="360"/>
        <w:rPr>
          <w:i/>
          <w:u w:val="single"/>
        </w:rPr>
      </w:pPr>
      <w:r w:rsidRPr="008F33AC">
        <w:rPr>
          <w:u w:val="single"/>
        </w:rPr>
        <w:t xml:space="preserve"> </w:t>
      </w:r>
      <w:r w:rsidRPr="008F33AC">
        <w:t xml:space="preserve">                                                      </w:t>
      </w:r>
    </w:p>
    <w:p w:rsidR="00435DF7" w:rsidRDefault="00435DF7" w:rsidP="00435DF7">
      <w:pPr>
        <w:pStyle w:val="Paragrafoelenco"/>
        <w:ind w:left="0"/>
        <w:rPr>
          <w:i/>
          <w:u w:val="single"/>
        </w:rPr>
      </w:pPr>
    </w:p>
    <w:p w:rsidR="002F1BC9" w:rsidRPr="002F1BC9" w:rsidRDefault="00435DF7" w:rsidP="002F1BC9">
      <w:pPr>
        <w:pStyle w:val="Paragrafoelenco"/>
        <w:numPr>
          <w:ilvl w:val="0"/>
          <w:numId w:val="3"/>
        </w:numPr>
        <w:jc w:val="right"/>
        <w:rPr>
          <w:i/>
        </w:rPr>
      </w:pPr>
      <w:r>
        <w:rPr>
          <w:b/>
          <w:i/>
        </w:rPr>
        <w:t xml:space="preserve">Audiologia </w:t>
      </w:r>
      <w:r w:rsidRPr="00435DF7">
        <w:rPr>
          <w:i/>
        </w:rPr>
        <w:t xml:space="preserve">–  </w:t>
      </w:r>
      <w:r w:rsidRPr="00A0395A">
        <w:rPr>
          <w:i/>
          <w:u w:val="single"/>
        </w:rPr>
        <w:t>Dott.</w:t>
      </w:r>
      <w:r w:rsidR="0067653D">
        <w:rPr>
          <w:i/>
          <w:u w:val="single"/>
        </w:rPr>
        <w:t xml:space="preserve"> </w:t>
      </w:r>
      <w:r w:rsidR="00331831">
        <w:rPr>
          <w:i/>
          <w:u w:val="single"/>
        </w:rPr>
        <w:t xml:space="preserve">Michele </w:t>
      </w:r>
      <w:r w:rsidRPr="00A0395A">
        <w:rPr>
          <w:i/>
          <w:u w:val="single"/>
        </w:rPr>
        <w:t>Cavaliere</w:t>
      </w:r>
      <w:r>
        <w:rPr>
          <w:i/>
        </w:rPr>
        <w:t xml:space="preserve"> </w:t>
      </w:r>
      <w:r w:rsidR="0067653D">
        <w:rPr>
          <w:i/>
        </w:rPr>
        <w:t xml:space="preserve">        </w:t>
      </w:r>
      <w:r w:rsidR="00331831">
        <w:rPr>
          <w:i/>
        </w:rPr>
        <w:t xml:space="preserve">         </w:t>
      </w:r>
      <w:r w:rsidR="00CA04D8">
        <w:rPr>
          <w:i/>
        </w:rPr>
        <w:t xml:space="preserve">Lunedì, </w:t>
      </w:r>
      <w:r w:rsidR="0067653D">
        <w:rPr>
          <w:i/>
        </w:rPr>
        <w:t xml:space="preserve"> </w:t>
      </w:r>
      <w:r w:rsidRPr="00331831">
        <w:rPr>
          <w:i/>
        </w:rPr>
        <w:t>Martedì,</w:t>
      </w:r>
      <w:r w:rsidR="00331831" w:rsidRPr="00331831">
        <w:rPr>
          <w:i/>
        </w:rPr>
        <w:t xml:space="preserve"> </w:t>
      </w:r>
      <w:r w:rsidR="00264488">
        <w:rPr>
          <w:i/>
        </w:rPr>
        <w:t>Mercoledì</w:t>
      </w:r>
      <w:r w:rsidR="00267C69">
        <w:rPr>
          <w:i/>
        </w:rPr>
        <w:t xml:space="preserve"> dalle ore 8.30 alle 11.30 </w:t>
      </w:r>
      <w:r w:rsidR="00B50138">
        <w:rPr>
          <w:i/>
        </w:rPr>
        <w:t xml:space="preserve">         </w:t>
      </w:r>
      <w:r w:rsidR="007724A0" w:rsidRPr="00264488">
        <w:rPr>
          <w:i/>
        </w:rPr>
        <w:t>Venerd</w:t>
      </w:r>
      <w:r w:rsidR="00267C69">
        <w:rPr>
          <w:i/>
        </w:rPr>
        <w:t>ì dalle 8.30 alle 10.30</w:t>
      </w:r>
    </w:p>
    <w:tbl>
      <w:tblPr>
        <w:tblpPr w:leftFromText="141" w:rightFromText="141" w:vertAnchor="text" w:horzAnchor="margin" w:tblpY="902"/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1558"/>
        <w:gridCol w:w="1448"/>
        <w:gridCol w:w="1448"/>
        <w:gridCol w:w="1368"/>
      </w:tblGrid>
      <w:tr w:rsidR="002F1BC9" w:rsidRPr="00785564" w:rsidTr="002F1BC9">
        <w:trPr>
          <w:trHeight w:val="473"/>
        </w:trPr>
        <w:tc>
          <w:tcPr>
            <w:tcW w:w="3302" w:type="dxa"/>
          </w:tcPr>
          <w:p w:rsidR="002F1BC9" w:rsidRPr="001D1756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Novembre 2016</w:t>
            </w:r>
          </w:p>
          <w:p w:rsidR="002F1BC9" w:rsidRPr="00785564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785564">
              <w:rPr>
                <w:b/>
                <w:i/>
                <w:color w:val="000000"/>
                <w:sz w:val="32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sz w:val="32"/>
                <w:vertAlign w:val="subscript"/>
              </w:rPr>
              <w:t xml:space="preserve">Attvità </w:t>
            </w:r>
          </w:p>
        </w:tc>
        <w:tc>
          <w:tcPr>
            <w:tcW w:w="1558" w:type="dxa"/>
          </w:tcPr>
          <w:p w:rsidR="002F1BC9" w:rsidRPr="00393740" w:rsidRDefault="00C10854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2F1BC9">
              <w:rPr>
                <w:color w:val="000000"/>
                <w:sz w:val="24"/>
              </w:rPr>
              <w:t>-11</w:t>
            </w:r>
          </w:p>
        </w:tc>
        <w:tc>
          <w:tcPr>
            <w:tcW w:w="1448" w:type="dxa"/>
          </w:tcPr>
          <w:p w:rsid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14-18</w:t>
            </w:r>
          </w:p>
        </w:tc>
        <w:tc>
          <w:tcPr>
            <w:tcW w:w="1448" w:type="dxa"/>
          </w:tcPr>
          <w:p w:rsid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21-25</w:t>
            </w:r>
          </w:p>
        </w:tc>
        <w:tc>
          <w:tcPr>
            <w:tcW w:w="1368" w:type="dxa"/>
          </w:tcPr>
          <w:p w:rsid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28-30/11-1-2/12</w:t>
            </w:r>
          </w:p>
        </w:tc>
      </w:tr>
      <w:tr w:rsidR="002F1BC9" w:rsidRPr="001454C1" w:rsidTr="002F1BC9">
        <w:trPr>
          <w:trHeight w:val="447"/>
        </w:trPr>
        <w:tc>
          <w:tcPr>
            <w:tcW w:w="3302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</w:pPr>
            <w:r w:rsidRPr="002F1BC9">
              <w:rPr>
                <w:color w:val="000000"/>
              </w:rPr>
              <w:t>Audiologia</w:t>
            </w:r>
          </w:p>
        </w:tc>
        <w:tc>
          <w:tcPr>
            <w:tcW w:w="1558" w:type="dxa"/>
            <w:shd w:val="clear" w:color="auto" w:fill="auto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B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C</w:t>
            </w:r>
          </w:p>
        </w:tc>
        <w:tc>
          <w:tcPr>
            <w:tcW w:w="1368" w:type="dxa"/>
          </w:tcPr>
          <w:p w:rsidR="002F1BC9" w:rsidRPr="00A67035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D</w:t>
            </w:r>
          </w:p>
        </w:tc>
      </w:tr>
      <w:tr w:rsidR="002F1BC9" w:rsidRPr="001454C1" w:rsidTr="002F1BC9">
        <w:trPr>
          <w:trHeight w:val="280"/>
        </w:trPr>
        <w:tc>
          <w:tcPr>
            <w:tcW w:w="3302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Ambulatorio Logopedia</w:t>
            </w:r>
          </w:p>
        </w:tc>
        <w:tc>
          <w:tcPr>
            <w:tcW w:w="1558" w:type="dxa"/>
            <w:shd w:val="clear" w:color="auto" w:fill="auto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36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</w:tr>
      <w:tr w:rsidR="002F1BC9" w:rsidRPr="001454C1" w:rsidTr="002F1BC9">
        <w:trPr>
          <w:trHeight w:val="186"/>
        </w:trPr>
        <w:tc>
          <w:tcPr>
            <w:tcW w:w="3302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Ambulatorio Foniatria</w:t>
            </w:r>
          </w:p>
        </w:tc>
        <w:tc>
          <w:tcPr>
            <w:tcW w:w="1558" w:type="dxa"/>
            <w:shd w:val="clear" w:color="auto" w:fill="auto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36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</w:tr>
      <w:tr w:rsidR="002F1BC9" w:rsidRPr="001454C1" w:rsidTr="002F1BC9">
        <w:trPr>
          <w:trHeight w:val="33"/>
        </w:trPr>
        <w:tc>
          <w:tcPr>
            <w:tcW w:w="3302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Accettazione</w:t>
            </w:r>
          </w:p>
        </w:tc>
        <w:tc>
          <w:tcPr>
            <w:tcW w:w="1558" w:type="dxa"/>
            <w:shd w:val="clear" w:color="auto" w:fill="auto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44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368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</w:tr>
    </w:tbl>
    <w:tbl>
      <w:tblPr>
        <w:tblpPr w:leftFromText="141" w:rightFromText="141" w:vertAnchor="text" w:horzAnchor="margin" w:tblpY="3932"/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1894"/>
        <w:gridCol w:w="1894"/>
        <w:gridCol w:w="1835"/>
      </w:tblGrid>
      <w:tr w:rsidR="002F1BC9" w:rsidRPr="00785564" w:rsidTr="002F1BC9">
        <w:trPr>
          <w:trHeight w:val="486"/>
        </w:trPr>
        <w:tc>
          <w:tcPr>
            <w:tcW w:w="3708" w:type="dxa"/>
          </w:tcPr>
          <w:p w:rsidR="002F1BC9" w:rsidRPr="001D1756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Dicembre 2016</w:t>
            </w:r>
          </w:p>
          <w:p w:rsidR="002F1BC9" w:rsidRPr="00785564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785564">
              <w:rPr>
                <w:b/>
                <w:i/>
                <w:color w:val="000000"/>
                <w:sz w:val="32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sz w:val="32"/>
                <w:vertAlign w:val="subscript"/>
              </w:rPr>
              <w:t xml:space="preserve">Attvità </w:t>
            </w:r>
          </w:p>
        </w:tc>
        <w:tc>
          <w:tcPr>
            <w:tcW w:w="1894" w:type="dxa"/>
          </w:tcPr>
          <w:p w:rsidR="002F1BC9" w:rsidRPr="00393740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894" w:type="dxa"/>
          </w:tcPr>
          <w:p w:rsidR="002F1BC9" w:rsidRPr="00393740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12-16</w:t>
            </w:r>
          </w:p>
        </w:tc>
        <w:tc>
          <w:tcPr>
            <w:tcW w:w="1835" w:type="dxa"/>
          </w:tcPr>
          <w:p w:rsid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19-22</w:t>
            </w:r>
          </w:p>
        </w:tc>
      </w:tr>
      <w:tr w:rsidR="002F1BC9" w:rsidRPr="001454C1" w:rsidTr="002F1BC9">
        <w:trPr>
          <w:trHeight w:val="145"/>
        </w:trPr>
        <w:tc>
          <w:tcPr>
            <w:tcW w:w="3708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</w:pPr>
            <w:r w:rsidRPr="002F1BC9">
              <w:rPr>
                <w:color w:val="000000"/>
              </w:rPr>
              <w:t>Audiologia</w:t>
            </w:r>
          </w:p>
        </w:tc>
        <w:tc>
          <w:tcPr>
            <w:tcW w:w="1894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894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835" w:type="dxa"/>
          </w:tcPr>
          <w:p w:rsidR="002F1BC9" w:rsidRPr="00A67035" w:rsidRDefault="002F1BC9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</w:tr>
      <w:tr w:rsidR="002F1BC9" w:rsidRPr="001454C1" w:rsidTr="002F1BC9">
        <w:trPr>
          <w:trHeight w:val="145"/>
        </w:trPr>
        <w:tc>
          <w:tcPr>
            <w:tcW w:w="3708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Ambulatorio Logopedia</w:t>
            </w:r>
          </w:p>
        </w:tc>
        <w:tc>
          <w:tcPr>
            <w:tcW w:w="1894" w:type="dxa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894" w:type="dxa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835" w:type="dxa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</w:tr>
      <w:tr w:rsidR="002F1BC9" w:rsidRPr="001454C1" w:rsidTr="002F1BC9">
        <w:trPr>
          <w:trHeight w:val="148"/>
        </w:trPr>
        <w:tc>
          <w:tcPr>
            <w:tcW w:w="3708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lastRenderedPageBreak/>
              <w:t>Ambulatorio Foniatria</w:t>
            </w:r>
          </w:p>
        </w:tc>
        <w:tc>
          <w:tcPr>
            <w:tcW w:w="1894" w:type="dxa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894" w:type="dxa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835" w:type="dxa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</w:tr>
      <w:tr w:rsidR="002F1BC9" w:rsidRPr="001454C1" w:rsidTr="002F1BC9">
        <w:trPr>
          <w:trHeight w:val="35"/>
        </w:trPr>
        <w:tc>
          <w:tcPr>
            <w:tcW w:w="3708" w:type="dxa"/>
          </w:tcPr>
          <w:p w:rsidR="002F1BC9" w:rsidRPr="002F1BC9" w:rsidRDefault="002F1BC9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Accettazione</w:t>
            </w:r>
          </w:p>
        </w:tc>
        <w:tc>
          <w:tcPr>
            <w:tcW w:w="1894" w:type="dxa"/>
            <w:shd w:val="clear" w:color="auto" w:fill="auto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894" w:type="dxa"/>
            <w:shd w:val="clear" w:color="auto" w:fill="auto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835" w:type="dxa"/>
          </w:tcPr>
          <w:p w:rsidR="002F1BC9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</w:t>
            </w:r>
          </w:p>
        </w:tc>
      </w:tr>
    </w:tbl>
    <w:p w:rsidR="002F1BC9" w:rsidRPr="00BF7047" w:rsidRDefault="002F1BC9" w:rsidP="002F1BC9">
      <w:pPr>
        <w:rPr>
          <w:rFonts w:ascii="Algerian" w:hAnsi="Algerian"/>
          <w:b/>
          <w:sz w:val="40"/>
        </w:rPr>
      </w:pPr>
    </w:p>
    <w:tbl>
      <w:tblPr>
        <w:tblpPr w:leftFromText="141" w:rightFromText="141" w:vertAnchor="text" w:horzAnchor="margin" w:tblpY="9"/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1519"/>
        <w:gridCol w:w="1547"/>
        <w:gridCol w:w="1507"/>
        <w:gridCol w:w="1535"/>
      </w:tblGrid>
      <w:tr w:rsidR="00EC4FF2" w:rsidRPr="00785564" w:rsidTr="00EC4FF2">
        <w:trPr>
          <w:trHeight w:val="473"/>
        </w:trPr>
        <w:tc>
          <w:tcPr>
            <w:tcW w:w="3186" w:type="dxa"/>
          </w:tcPr>
          <w:p w:rsidR="00EC4FF2" w:rsidRPr="001D1756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GENNAIO 2017</w:t>
            </w:r>
          </w:p>
          <w:p w:rsidR="00EC4FF2" w:rsidRPr="00785564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785564">
              <w:rPr>
                <w:b/>
                <w:i/>
                <w:color w:val="000000"/>
                <w:sz w:val="32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sz w:val="32"/>
                <w:vertAlign w:val="subscript"/>
              </w:rPr>
              <w:t xml:space="preserve">Attvità </w:t>
            </w:r>
          </w:p>
        </w:tc>
        <w:tc>
          <w:tcPr>
            <w:tcW w:w="1519" w:type="dxa"/>
          </w:tcPr>
          <w:p w:rsidR="00EC4FF2" w:rsidRPr="00A67035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9-13</w:t>
            </w:r>
          </w:p>
        </w:tc>
        <w:tc>
          <w:tcPr>
            <w:tcW w:w="1547" w:type="dxa"/>
          </w:tcPr>
          <w:p w:rsidR="00EC4FF2" w:rsidRPr="00A67035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16-20</w:t>
            </w:r>
          </w:p>
        </w:tc>
        <w:tc>
          <w:tcPr>
            <w:tcW w:w="1507" w:type="dxa"/>
          </w:tcPr>
          <w:p w:rsidR="00EC4FF2" w:rsidRPr="00A67035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23-27</w:t>
            </w:r>
          </w:p>
        </w:tc>
        <w:tc>
          <w:tcPr>
            <w:tcW w:w="1535" w:type="dxa"/>
          </w:tcPr>
          <w:p w:rsidR="00EC4FF2" w:rsidRDefault="00EC4FF2" w:rsidP="00EC4FF2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30-31</w:t>
            </w:r>
          </w:p>
        </w:tc>
      </w:tr>
      <w:tr w:rsidR="00EC4FF2" w:rsidRPr="001454C1" w:rsidTr="00EC4FF2">
        <w:trPr>
          <w:trHeight w:val="141"/>
        </w:trPr>
        <w:tc>
          <w:tcPr>
            <w:tcW w:w="3186" w:type="dxa"/>
          </w:tcPr>
          <w:p w:rsidR="00EC4FF2" w:rsidRPr="002F1BC9" w:rsidRDefault="00EC4FF2" w:rsidP="002F1BC9">
            <w:pPr>
              <w:pStyle w:val="Paragrafoelenco"/>
              <w:spacing w:after="0" w:line="240" w:lineRule="auto"/>
              <w:ind w:left="0"/>
              <w:jc w:val="both"/>
            </w:pPr>
            <w:r w:rsidRPr="002F1BC9">
              <w:rPr>
                <w:color w:val="000000"/>
              </w:rPr>
              <w:t>Audiologia</w:t>
            </w:r>
          </w:p>
        </w:tc>
        <w:tc>
          <w:tcPr>
            <w:tcW w:w="1519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547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507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</w:t>
            </w:r>
          </w:p>
        </w:tc>
        <w:tc>
          <w:tcPr>
            <w:tcW w:w="1535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G(</w:t>
            </w:r>
            <w:r w:rsidRPr="00EC4FF2">
              <w:rPr>
                <w:color w:val="000000"/>
              </w:rPr>
              <w:t>solo 30)</w:t>
            </w:r>
          </w:p>
        </w:tc>
      </w:tr>
      <w:tr w:rsidR="00EC4FF2" w:rsidRPr="001454C1" w:rsidTr="00EC4FF2">
        <w:trPr>
          <w:trHeight w:val="141"/>
        </w:trPr>
        <w:tc>
          <w:tcPr>
            <w:tcW w:w="3186" w:type="dxa"/>
          </w:tcPr>
          <w:p w:rsidR="00EC4FF2" w:rsidRPr="002F1BC9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Ambulatorio Logopedia</w:t>
            </w:r>
          </w:p>
        </w:tc>
        <w:tc>
          <w:tcPr>
            <w:tcW w:w="1519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547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</w:t>
            </w:r>
          </w:p>
        </w:tc>
        <w:tc>
          <w:tcPr>
            <w:tcW w:w="1507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535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F </w:t>
            </w:r>
          </w:p>
        </w:tc>
      </w:tr>
      <w:tr w:rsidR="00EC4FF2" w:rsidRPr="001454C1" w:rsidTr="00EC4FF2">
        <w:trPr>
          <w:trHeight w:val="144"/>
        </w:trPr>
        <w:tc>
          <w:tcPr>
            <w:tcW w:w="3186" w:type="dxa"/>
          </w:tcPr>
          <w:p w:rsidR="00EC4FF2" w:rsidRPr="002F1BC9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Ambulatorio Foniatria</w:t>
            </w:r>
          </w:p>
        </w:tc>
        <w:tc>
          <w:tcPr>
            <w:tcW w:w="1519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</w:t>
            </w:r>
          </w:p>
        </w:tc>
        <w:tc>
          <w:tcPr>
            <w:tcW w:w="1547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507" w:type="dxa"/>
          </w:tcPr>
          <w:p w:rsidR="00EC4FF2" w:rsidRPr="00A67035" w:rsidRDefault="00B21ABD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35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</w:tr>
      <w:tr w:rsidR="00EC4FF2" w:rsidRPr="001454C1" w:rsidTr="00EC4FF2">
        <w:trPr>
          <w:trHeight w:val="34"/>
        </w:trPr>
        <w:tc>
          <w:tcPr>
            <w:tcW w:w="3186" w:type="dxa"/>
          </w:tcPr>
          <w:p w:rsidR="00EC4FF2" w:rsidRPr="002F1BC9" w:rsidRDefault="00EC4FF2" w:rsidP="002F1BC9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2F1BC9">
              <w:rPr>
                <w:color w:val="000000"/>
              </w:rPr>
              <w:t>Accettazione</w:t>
            </w:r>
          </w:p>
        </w:tc>
        <w:tc>
          <w:tcPr>
            <w:tcW w:w="1519" w:type="dxa"/>
            <w:shd w:val="clear" w:color="auto" w:fill="auto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547" w:type="dxa"/>
            <w:shd w:val="clear" w:color="auto" w:fill="auto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07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535" w:type="dxa"/>
          </w:tcPr>
          <w:p w:rsidR="00EC4FF2" w:rsidRPr="00A67035" w:rsidRDefault="00EC4FF2" w:rsidP="002F1BC9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</w:tr>
    </w:tbl>
    <w:p w:rsidR="002F1BC9" w:rsidRPr="00BF7047" w:rsidRDefault="002F1BC9" w:rsidP="002F1BC9">
      <w:pPr>
        <w:ind w:left="720"/>
        <w:rPr>
          <w:rFonts w:ascii="Algerian" w:hAnsi="Algerian"/>
          <w:b/>
          <w:sz w:val="40"/>
        </w:rPr>
      </w:pPr>
    </w:p>
    <w:p w:rsidR="002F1BC9" w:rsidRDefault="002F1BC9" w:rsidP="002F1BC9">
      <w:pPr>
        <w:ind w:left="720"/>
        <w:rPr>
          <w:rFonts w:ascii="Algerian" w:hAnsi="Algerian"/>
          <w:b/>
          <w:sz w:val="40"/>
        </w:rPr>
      </w:pPr>
    </w:p>
    <w:p w:rsidR="00566A4B" w:rsidRDefault="00566A4B" w:rsidP="00566A4B">
      <w:pPr>
        <w:rPr>
          <w:rFonts w:ascii="Algerian" w:hAnsi="Algerian"/>
          <w:b/>
          <w:sz w:val="40"/>
        </w:rPr>
      </w:pPr>
      <w:r>
        <w:rPr>
          <w:rFonts w:ascii="Algerian" w:hAnsi="Algerian"/>
          <w:b/>
          <w:sz w:val="40"/>
        </w:rPr>
        <w:t xml:space="preserve">I </w:t>
      </w:r>
      <w:r w:rsidRPr="00BF7047">
        <w:rPr>
          <w:rFonts w:ascii="Algerian" w:hAnsi="Algerian"/>
          <w:b/>
          <w:sz w:val="40"/>
        </w:rPr>
        <w:t>anno I semestre</w:t>
      </w:r>
    </w:p>
    <w:p w:rsidR="00BA70C3" w:rsidRPr="000748CC" w:rsidRDefault="00BA70C3" w:rsidP="006D270E">
      <w:pPr>
        <w:rPr>
          <w:b/>
          <w:sz w:val="28"/>
          <w:szCs w:val="28"/>
        </w:rPr>
      </w:pPr>
      <w:r w:rsidRPr="000748CC">
        <w:rPr>
          <w:b/>
          <w:sz w:val="28"/>
          <w:szCs w:val="28"/>
        </w:rPr>
        <w:t>Obiettivi formativi</w:t>
      </w:r>
      <w:r w:rsidR="00A800C7">
        <w:rPr>
          <w:b/>
          <w:sz w:val="28"/>
          <w:szCs w:val="28"/>
        </w:rPr>
        <w:t xml:space="preserve"> </w:t>
      </w:r>
      <w:r w:rsidR="00A800C7">
        <w:rPr>
          <w:b/>
          <w:sz w:val="32"/>
          <w:szCs w:val="24"/>
        </w:rPr>
        <w:t xml:space="preserve">Dott.O.Vecchio / Dott.ss P.Villari </w:t>
      </w:r>
    </w:p>
    <w:p w:rsidR="006D270E" w:rsidRPr="000748CC" w:rsidRDefault="006D270E" w:rsidP="009F5103">
      <w:pPr>
        <w:numPr>
          <w:ilvl w:val="0"/>
          <w:numId w:val="5"/>
        </w:numPr>
      </w:pPr>
      <w:r w:rsidRPr="000748CC">
        <w:t>approccio al contesto organizzativo dell’A.F. di Laringologia, Foniatria e Logopedia.</w:t>
      </w:r>
    </w:p>
    <w:p w:rsidR="006D270E" w:rsidRPr="000748CC" w:rsidRDefault="006D270E" w:rsidP="009F5103">
      <w:pPr>
        <w:numPr>
          <w:ilvl w:val="0"/>
          <w:numId w:val="5"/>
        </w:numPr>
      </w:pPr>
      <w:r w:rsidRPr="000748CC">
        <w:t>osservazione dei diversi settori clinico- diagnostici ivi compreso gli ambulatori di Logopedia e Fonia</w:t>
      </w:r>
      <w:r w:rsidR="00566A4B">
        <w:t>tria (Foniatria,Logopedia, Accettazione,Sala Operatoria,Laboratori Logopedici ed Audiologia)</w:t>
      </w:r>
    </w:p>
    <w:p w:rsidR="006D270E" w:rsidRPr="000748CC" w:rsidRDefault="006D270E" w:rsidP="009F5103">
      <w:pPr>
        <w:numPr>
          <w:ilvl w:val="0"/>
          <w:numId w:val="5"/>
        </w:numPr>
      </w:pPr>
      <w:r w:rsidRPr="000748CC">
        <w:t>apprendimento delle adeguate norme comportamentali.</w:t>
      </w:r>
      <w:r w:rsidR="00C47222">
        <w:t xml:space="preserve"> ( cfr le regole di Tirocinio)</w:t>
      </w:r>
    </w:p>
    <w:p w:rsidR="006D270E" w:rsidRPr="000748CC" w:rsidRDefault="006D270E" w:rsidP="009F5103">
      <w:pPr>
        <w:numPr>
          <w:ilvl w:val="0"/>
          <w:numId w:val="5"/>
        </w:numPr>
      </w:pPr>
      <w:r w:rsidRPr="000748CC">
        <w:t>principali riferimenti legislativi con identificazione delle competenze professionali del logopedista.</w:t>
      </w:r>
    </w:p>
    <w:p w:rsidR="006D270E" w:rsidRPr="000748CC" w:rsidRDefault="006D270E" w:rsidP="009F5103">
      <w:pPr>
        <w:numPr>
          <w:ilvl w:val="0"/>
          <w:numId w:val="5"/>
        </w:numPr>
      </w:pPr>
      <w:r w:rsidRPr="000748CC">
        <w:t>conoscenza dell’agire l</w:t>
      </w:r>
      <w:r w:rsidR="00637544" w:rsidRPr="000748CC">
        <w:t>ogopedico nella pratica clinica:</w:t>
      </w:r>
    </w:p>
    <w:p w:rsidR="00637544" w:rsidRPr="000748CC" w:rsidRDefault="00637544" w:rsidP="009F5103">
      <w:pPr>
        <w:numPr>
          <w:ilvl w:val="0"/>
          <w:numId w:val="5"/>
        </w:numPr>
      </w:pPr>
      <w:r w:rsidRPr="000748CC">
        <w:t>la cartella clinica di valutazione foniatrico-logopedica ed in particolare le valutazioni morfofunzionali logopediche;</w:t>
      </w:r>
    </w:p>
    <w:p w:rsidR="00637544" w:rsidRDefault="00637544" w:rsidP="0001075F">
      <w:pPr>
        <w:numPr>
          <w:ilvl w:val="0"/>
          <w:numId w:val="5"/>
        </w:numPr>
      </w:pPr>
      <w:r w:rsidRPr="000748CC">
        <w:t>la privacy del paziente;</w:t>
      </w:r>
    </w:p>
    <w:p w:rsidR="00B26DB3" w:rsidRDefault="00B26DB3" w:rsidP="009F5103">
      <w:pPr>
        <w:numPr>
          <w:ilvl w:val="0"/>
          <w:numId w:val="5"/>
        </w:numPr>
      </w:pPr>
      <w:r>
        <w:t>Le tappe evolutive psicomotorie del bambino;</w:t>
      </w:r>
    </w:p>
    <w:p w:rsidR="00EA0101" w:rsidRPr="00C10854" w:rsidRDefault="00B26DB3" w:rsidP="006D270E">
      <w:pPr>
        <w:numPr>
          <w:ilvl w:val="0"/>
          <w:numId w:val="5"/>
        </w:numPr>
      </w:pPr>
      <w:r>
        <w:t>le fasi di sviluppo fisiologico del linguaggio e della comunicazio</w:t>
      </w:r>
      <w:r w:rsidR="00B14E0D">
        <w:t>ne</w:t>
      </w:r>
    </w:p>
    <w:sectPr w:rsidR="00EA0101" w:rsidRPr="00C10854" w:rsidSect="003C7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B2" w:rsidRDefault="00934BB2" w:rsidP="007901A2">
      <w:pPr>
        <w:spacing w:after="0" w:line="240" w:lineRule="auto"/>
      </w:pPr>
      <w:r>
        <w:separator/>
      </w:r>
    </w:p>
  </w:endnote>
  <w:endnote w:type="continuationSeparator" w:id="1">
    <w:p w:rsidR="00934BB2" w:rsidRDefault="00934BB2" w:rsidP="0079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9" w:rsidRDefault="00A61399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568"/>
      <w:gridCol w:w="10114"/>
    </w:tblGrid>
    <w:tr w:rsidR="002C177C" w:rsidTr="00A61399">
      <w:tc>
        <w:tcPr>
          <w:tcW w:w="538" w:type="dxa"/>
        </w:tcPr>
        <w:p w:rsidR="002C177C" w:rsidRDefault="002C177C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9576" w:type="dxa"/>
        </w:tcPr>
        <w:p w:rsidR="002C177C" w:rsidRDefault="002C177C">
          <w:pPr>
            <w:pStyle w:val="Pidipagina"/>
          </w:pPr>
        </w:p>
      </w:tc>
    </w:tr>
  </w:tbl>
  <w:p w:rsidR="002C177C" w:rsidRPr="00331831" w:rsidRDefault="002C177C" w:rsidP="002C177C">
    <w:pPr>
      <w:pStyle w:val="Pidipagina"/>
      <w:jc w:val="right"/>
      <w:rPr>
        <w:b/>
        <w:sz w:val="32"/>
      </w:rPr>
    </w:pPr>
    <w:r>
      <w:rPr>
        <w:b/>
        <w:sz w:val="32"/>
      </w:rPr>
      <w:t>I</w:t>
    </w:r>
    <w:r w:rsidRPr="00331831">
      <w:rPr>
        <w:b/>
        <w:sz w:val="32"/>
      </w:rPr>
      <w:t xml:space="preserve"> Anno- I</w:t>
    </w:r>
    <w:r>
      <w:rPr>
        <w:b/>
        <w:sz w:val="32"/>
      </w:rPr>
      <w:t xml:space="preserve"> </w:t>
    </w:r>
    <w:r w:rsidRPr="00331831">
      <w:rPr>
        <w:b/>
        <w:sz w:val="32"/>
      </w:rPr>
      <w:t>Semestre</w:t>
    </w:r>
    <w:r w:rsidR="002F1BC9">
      <w:rPr>
        <w:b/>
        <w:sz w:val="32"/>
      </w:rPr>
      <w:t xml:space="preserve"> A.A 2016-2017</w:t>
    </w:r>
  </w:p>
  <w:p w:rsidR="002C177C" w:rsidRPr="00331831" w:rsidRDefault="002C177C" w:rsidP="002C177C">
    <w:pPr>
      <w:pStyle w:val="Pidipagina"/>
      <w:jc w:val="right"/>
      <w:rPr>
        <w:sz w:val="24"/>
      </w:rPr>
    </w:pPr>
    <w:r>
      <w:rPr>
        <w:sz w:val="24"/>
      </w:rPr>
      <w:t>IL DIRETTORE DELLE ATTIVITÀ FORMATIVE PRATICHE E DI TIROCINIO</w:t>
    </w:r>
  </w:p>
  <w:p w:rsidR="005B5DCA" w:rsidRPr="00331831" w:rsidRDefault="002C177C" w:rsidP="002C177C">
    <w:pPr>
      <w:pStyle w:val="Pidipagina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Dott.ssa Orietta Vecchio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B2" w:rsidRDefault="00934BB2" w:rsidP="007901A2">
      <w:pPr>
        <w:spacing w:after="0" w:line="240" w:lineRule="auto"/>
      </w:pPr>
      <w:r>
        <w:separator/>
      </w:r>
    </w:p>
  </w:footnote>
  <w:footnote w:type="continuationSeparator" w:id="1">
    <w:p w:rsidR="00934BB2" w:rsidRDefault="00934BB2" w:rsidP="0079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64B24F7"/>
    <w:multiLevelType w:val="hybridMultilevel"/>
    <w:tmpl w:val="B85657E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C2662"/>
    <w:multiLevelType w:val="hybridMultilevel"/>
    <w:tmpl w:val="58182A80"/>
    <w:lvl w:ilvl="0" w:tplc="7F6A7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6E7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A3B26"/>
    <w:multiLevelType w:val="hybridMultilevel"/>
    <w:tmpl w:val="709E0156"/>
    <w:lvl w:ilvl="0" w:tplc="45869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0650"/>
    <w:multiLevelType w:val="hybridMultilevel"/>
    <w:tmpl w:val="94005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944"/>
    <w:multiLevelType w:val="hybridMultilevel"/>
    <w:tmpl w:val="B8CA9866"/>
    <w:lvl w:ilvl="0" w:tplc="45869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391D"/>
    <w:multiLevelType w:val="hybridMultilevel"/>
    <w:tmpl w:val="76063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3D0B"/>
    <w:multiLevelType w:val="hybridMultilevel"/>
    <w:tmpl w:val="3E3851C0"/>
    <w:lvl w:ilvl="0" w:tplc="A1969D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27EF"/>
    <w:multiLevelType w:val="hybridMultilevel"/>
    <w:tmpl w:val="C8AAAFA4"/>
    <w:lvl w:ilvl="0" w:tplc="F7B69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A0B81"/>
    <w:multiLevelType w:val="hybridMultilevel"/>
    <w:tmpl w:val="33F0E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E4BD7"/>
    <w:multiLevelType w:val="hybridMultilevel"/>
    <w:tmpl w:val="7A3E3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7A0B"/>
    <w:multiLevelType w:val="hybridMultilevel"/>
    <w:tmpl w:val="A224E8F2"/>
    <w:lvl w:ilvl="0" w:tplc="A1969D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C5F08"/>
    <w:multiLevelType w:val="hybridMultilevel"/>
    <w:tmpl w:val="14D6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01B9"/>
    <w:multiLevelType w:val="hybridMultilevel"/>
    <w:tmpl w:val="67DAB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8109B"/>
    <w:multiLevelType w:val="hybridMultilevel"/>
    <w:tmpl w:val="6A329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05D4"/>
    <w:multiLevelType w:val="hybridMultilevel"/>
    <w:tmpl w:val="6DD896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54A1B"/>
    <w:multiLevelType w:val="hybridMultilevel"/>
    <w:tmpl w:val="6D98E59E"/>
    <w:lvl w:ilvl="0" w:tplc="396C4A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34EBA"/>
    <w:multiLevelType w:val="hybridMultilevel"/>
    <w:tmpl w:val="E9121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75A4"/>
    <w:multiLevelType w:val="hybridMultilevel"/>
    <w:tmpl w:val="038C8896"/>
    <w:lvl w:ilvl="0" w:tplc="396C4A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7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CC"/>
    <w:rsid w:val="0001075F"/>
    <w:rsid w:val="00024F95"/>
    <w:rsid w:val="000265F0"/>
    <w:rsid w:val="00033202"/>
    <w:rsid w:val="00036AB6"/>
    <w:rsid w:val="00041B2C"/>
    <w:rsid w:val="00060F01"/>
    <w:rsid w:val="000636CE"/>
    <w:rsid w:val="00064E10"/>
    <w:rsid w:val="00072E78"/>
    <w:rsid w:val="0007317E"/>
    <w:rsid w:val="000748CC"/>
    <w:rsid w:val="00081111"/>
    <w:rsid w:val="000C34E8"/>
    <w:rsid w:val="000C7A21"/>
    <w:rsid w:val="000D788F"/>
    <w:rsid w:val="000E452D"/>
    <w:rsid w:val="000F0C10"/>
    <w:rsid w:val="00107252"/>
    <w:rsid w:val="00107DB9"/>
    <w:rsid w:val="00111F3F"/>
    <w:rsid w:val="00132B9A"/>
    <w:rsid w:val="00144EED"/>
    <w:rsid w:val="001456BF"/>
    <w:rsid w:val="001551C7"/>
    <w:rsid w:val="00155661"/>
    <w:rsid w:val="00155D94"/>
    <w:rsid w:val="00155DF1"/>
    <w:rsid w:val="00162105"/>
    <w:rsid w:val="00171337"/>
    <w:rsid w:val="00173DEC"/>
    <w:rsid w:val="00180605"/>
    <w:rsid w:val="00183EAD"/>
    <w:rsid w:val="001A73E4"/>
    <w:rsid w:val="001B2698"/>
    <w:rsid w:val="001C2018"/>
    <w:rsid w:val="001C2693"/>
    <w:rsid w:val="001D0525"/>
    <w:rsid w:val="001D51B7"/>
    <w:rsid w:val="001E3ABD"/>
    <w:rsid w:val="001F73D4"/>
    <w:rsid w:val="002018B0"/>
    <w:rsid w:val="00202869"/>
    <w:rsid w:val="00202EAC"/>
    <w:rsid w:val="00205D71"/>
    <w:rsid w:val="00212BC2"/>
    <w:rsid w:val="002477AD"/>
    <w:rsid w:val="00253836"/>
    <w:rsid w:val="00257FEA"/>
    <w:rsid w:val="0026007A"/>
    <w:rsid w:val="00261E0A"/>
    <w:rsid w:val="00264488"/>
    <w:rsid w:val="00265244"/>
    <w:rsid w:val="002653E9"/>
    <w:rsid w:val="00267C69"/>
    <w:rsid w:val="0027169A"/>
    <w:rsid w:val="0028198F"/>
    <w:rsid w:val="00286DB3"/>
    <w:rsid w:val="002B27E6"/>
    <w:rsid w:val="002B60B2"/>
    <w:rsid w:val="002B63FD"/>
    <w:rsid w:val="002C177C"/>
    <w:rsid w:val="002D2837"/>
    <w:rsid w:val="002F1BC9"/>
    <w:rsid w:val="00304A3D"/>
    <w:rsid w:val="003120CF"/>
    <w:rsid w:val="00321832"/>
    <w:rsid w:val="0033068B"/>
    <w:rsid w:val="003311D0"/>
    <w:rsid w:val="00331831"/>
    <w:rsid w:val="0034083A"/>
    <w:rsid w:val="00343706"/>
    <w:rsid w:val="003438F0"/>
    <w:rsid w:val="00356333"/>
    <w:rsid w:val="003721FD"/>
    <w:rsid w:val="003813CF"/>
    <w:rsid w:val="00387F75"/>
    <w:rsid w:val="00391FE0"/>
    <w:rsid w:val="00395EF1"/>
    <w:rsid w:val="00396B5E"/>
    <w:rsid w:val="003A4770"/>
    <w:rsid w:val="003A5786"/>
    <w:rsid w:val="003A76D2"/>
    <w:rsid w:val="003C0004"/>
    <w:rsid w:val="003C7EF0"/>
    <w:rsid w:val="003D4BA3"/>
    <w:rsid w:val="003D5871"/>
    <w:rsid w:val="003F3B39"/>
    <w:rsid w:val="003F6787"/>
    <w:rsid w:val="00410F30"/>
    <w:rsid w:val="00411EC5"/>
    <w:rsid w:val="00412DA5"/>
    <w:rsid w:val="00413F25"/>
    <w:rsid w:val="004333BE"/>
    <w:rsid w:val="004333F2"/>
    <w:rsid w:val="00435DF7"/>
    <w:rsid w:val="00447032"/>
    <w:rsid w:val="00451E7C"/>
    <w:rsid w:val="00480EED"/>
    <w:rsid w:val="004862D5"/>
    <w:rsid w:val="00496E6A"/>
    <w:rsid w:val="004A05C5"/>
    <w:rsid w:val="004D40AF"/>
    <w:rsid w:val="004E1CCC"/>
    <w:rsid w:val="004F71DE"/>
    <w:rsid w:val="00520F1D"/>
    <w:rsid w:val="00563C70"/>
    <w:rsid w:val="00566A4B"/>
    <w:rsid w:val="00567A88"/>
    <w:rsid w:val="005833B9"/>
    <w:rsid w:val="00587B10"/>
    <w:rsid w:val="005A7A11"/>
    <w:rsid w:val="005B5DCA"/>
    <w:rsid w:val="005C7098"/>
    <w:rsid w:val="005E3A7C"/>
    <w:rsid w:val="005E7FA9"/>
    <w:rsid w:val="00602412"/>
    <w:rsid w:val="0060672A"/>
    <w:rsid w:val="00606C93"/>
    <w:rsid w:val="006129AF"/>
    <w:rsid w:val="00622057"/>
    <w:rsid w:val="006228BE"/>
    <w:rsid w:val="00627AD5"/>
    <w:rsid w:val="0063254D"/>
    <w:rsid w:val="00636A19"/>
    <w:rsid w:val="00637544"/>
    <w:rsid w:val="00637B86"/>
    <w:rsid w:val="00646A29"/>
    <w:rsid w:val="00656109"/>
    <w:rsid w:val="0067653D"/>
    <w:rsid w:val="00683044"/>
    <w:rsid w:val="00684818"/>
    <w:rsid w:val="00693C79"/>
    <w:rsid w:val="00694D54"/>
    <w:rsid w:val="00696BF5"/>
    <w:rsid w:val="006B109B"/>
    <w:rsid w:val="006C45D3"/>
    <w:rsid w:val="006C63ED"/>
    <w:rsid w:val="006D270E"/>
    <w:rsid w:val="006F514C"/>
    <w:rsid w:val="006F72C5"/>
    <w:rsid w:val="007022BA"/>
    <w:rsid w:val="00706700"/>
    <w:rsid w:val="00710A02"/>
    <w:rsid w:val="007110C4"/>
    <w:rsid w:val="00717206"/>
    <w:rsid w:val="0071750B"/>
    <w:rsid w:val="00724EBA"/>
    <w:rsid w:val="00731701"/>
    <w:rsid w:val="00744C53"/>
    <w:rsid w:val="0074667B"/>
    <w:rsid w:val="00754FD0"/>
    <w:rsid w:val="0076213C"/>
    <w:rsid w:val="007724A0"/>
    <w:rsid w:val="00776044"/>
    <w:rsid w:val="007807D0"/>
    <w:rsid w:val="007830B4"/>
    <w:rsid w:val="007901A2"/>
    <w:rsid w:val="007946B0"/>
    <w:rsid w:val="007A0F41"/>
    <w:rsid w:val="007A1356"/>
    <w:rsid w:val="007B3B53"/>
    <w:rsid w:val="007B60AB"/>
    <w:rsid w:val="007C22B1"/>
    <w:rsid w:val="007F3C1D"/>
    <w:rsid w:val="007F572A"/>
    <w:rsid w:val="007F6219"/>
    <w:rsid w:val="008018C8"/>
    <w:rsid w:val="0080196C"/>
    <w:rsid w:val="00810134"/>
    <w:rsid w:val="00811817"/>
    <w:rsid w:val="00813EDA"/>
    <w:rsid w:val="008173D1"/>
    <w:rsid w:val="00820E56"/>
    <w:rsid w:val="0082259C"/>
    <w:rsid w:val="00844EEF"/>
    <w:rsid w:val="00850FC5"/>
    <w:rsid w:val="00852E61"/>
    <w:rsid w:val="00863861"/>
    <w:rsid w:val="00865C38"/>
    <w:rsid w:val="00895082"/>
    <w:rsid w:val="00896FC0"/>
    <w:rsid w:val="008B7282"/>
    <w:rsid w:val="008C4E8C"/>
    <w:rsid w:val="008D3E23"/>
    <w:rsid w:val="008E3BBD"/>
    <w:rsid w:val="008F0BD1"/>
    <w:rsid w:val="008F33AC"/>
    <w:rsid w:val="008F40DD"/>
    <w:rsid w:val="008F4F0D"/>
    <w:rsid w:val="008F5BAF"/>
    <w:rsid w:val="0091440E"/>
    <w:rsid w:val="00915E01"/>
    <w:rsid w:val="00920167"/>
    <w:rsid w:val="00923130"/>
    <w:rsid w:val="0092716B"/>
    <w:rsid w:val="009321EF"/>
    <w:rsid w:val="00934BB2"/>
    <w:rsid w:val="00936E71"/>
    <w:rsid w:val="0094013C"/>
    <w:rsid w:val="00941C3D"/>
    <w:rsid w:val="00955FDB"/>
    <w:rsid w:val="009567F4"/>
    <w:rsid w:val="00961CF8"/>
    <w:rsid w:val="009664E4"/>
    <w:rsid w:val="00980EEF"/>
    <w:rsid w:val="00986D63"/>
    <w:rsid w:val="00987EDF"/>
    <w:rsid w:val="00993CDC"/>
    <w:rsid w:val="00995A84"/>
    <w:rsid w:val="009B0254"/>
    <w:rsid w:val="009B19C8"/>
    <w:rsid w:val="009B7D3B"/>
    <w:rsid w:val="009C00E5"/>
    <w:rsid w:val="009D0B04"/>
    <w:rsid w:val="009D4762"/>
    <w:rsid w:val="009E005A"/>
    <w:rsid w:val="009E2449"/>
    <w:rsid w:val="009E335D"/>
    <w:rsid w:val="009E79EF"/>
    <w:rsid w:val="009F5103"/>
    <w:rsid w:val="00A0395A"/>
    <w:rsid w:val="00A11D6E"/>
    <w:rsid w:val="00A2173F"/>
    <w:rsid w:val="00A22C1E"/>
    <w:rsid w:val="00A23270"/>
    <w:rsid w:val="00A428A6"/>
    <w:rsid w:val="00A445C8"/>
    <w:rsid w:val="00A47443"/>
    <w:rsid w:val="00A55255"/>
    <w:rsid w:val="00A56D1E"/>
    <w:rsid w:val="00A61399"/>
    <w:rsid w:val="00A800C7"/>
    <w:rsid w:val="00A85AEB"/>
    <w:rsid w:val="00A95117"/>
    <w:rsid w:val="00A95FCB"/>
    <w:rsid w:val="00AA2343"/>
    <w:rsid w:val="00AB19B3"/>
    <w:rsid w:val="00AB73DB"/>
    <w:rsid w:val="00AC2D27"/>
    <w:rsid w:val="00AE109F"/>
    <w:rsid w:val="00AE7FAE"/>
    <w:rsid w:val="00B03471"/>
    <w:rsid w:val="00B06FEC"/>
    <w:rsid w:val="00B14E0D"/>
    <w:rsid w:val="00B21ABD"/>
    <w:rsid w:val="00B26DB3"/>
    <w:rsid w:val="00B50138"/>
    <w:rsid w:val="00B77C6D"/>
    <w:rsid w:val="00B81B7B"/>
    <w:rsid w:val="00B87FFC"/>
    <w:rsid w:val="00B919E7"/>
    <w:rsid w:val="00B9638B"/>
    <w:rsid w:val="00BA03E5"/>
    <w:rsid w:val="00BA70C3"/>
    <w:rsid w:val="00BC1A67"/>
    <w:rsid w:val="00BC6303"/>
    <w:rsid w:val="00BC790B"/>
    <w:rsid w:val="00BD3E49"/>
    <w:rsid w:val="00C02787"/>
    <w:rsid w:val="00C043C2"/>
    <w:rsid w:val="00C051A1"/>
    <w:rsid w:val="00C10854"/>
    <w:rsid w:val="00C2006E"/>
    <w:rsid w:val="00C43955"/>
    <w:rsid w:val="00C47222"/>
    <w:rsid w:val="00C47EA1"/>
    <w:rsid w:val="00C55839"/>
    <w:rsid w:val="00C67EEF"/>
    <w:rsid w:val="00C8021A"/>
    <w:rsid w:val="00C82905"/>
    <w:rsid w:val="00C87091"/>
    <w:rsid w:val="00C92EC5"/>
    <w:rsid w:val="00C97020"/>
    <w:rsid w:val="00CA04D8"/>
    <w:rsid w:val="00CC05C3"/>
    <w:rsid w:val="00CD7849"/>
    <w:rsid w:val="00D065B5"/>
    <w:rsid w:val="00D154AE"/>
    <w:rsid w:val="00D359F4"/>
    <w:rsid w:val="00D37D53"/>
    <w:rsid w:val="00D4677A"/>
    <w:rsid w:val="00D57AE0"/>
    <w:rsid w:val="00D61534"/>
    <w:rsid w:val="00D70ECE"/>
    <w:rsid w:val="00D742E5"/>
    <w:rsid w:val="00D74CB4"/>
    <w:rsid w:val="00D84FCA"/>
    <w:rsid w:val="00D866FD"/>
    <w:rsid w:val="00DA734C"/>
    <w:rsid w:val="00DA7E98"/>
    <w:rsid w:val="00DB09EA"/>
    <w:rsid w:val="00DB1A82"/>
    <w:rsid w:val="00DB4190"/>
    <w:rsid w:val="00DC151F"/>
    <w:rsid w:val="00DC2DF5"/>
    <w:rsid w:val="00DC3C82"/>
    <w:rsid w:val="00DC73B0"/>
    <w:rsid w:val="00DD557B"/>
    <w:rsid w:val="00DF3A9A"/>
    <w:rsid w:val="00E14E3C"/>
    <w:rsid w:val="00E15BC1"/>
    <w:rsid w:val="00E2173A"/>
    <w:rsid w:val="00E231C8"/>
    <w:rsid w:val="00E25617"/>
    <w:rsid w:val="00E424D9"/>
    <w:rsid w:val="00E519F0"/>
    <w:rsid w:val="00E54602"/>
    <w:rsid w:val="00E66CBC"/>
    <w:rsid w:val="00E72A98"/>
    <w:rsid w:val="00E7352A"/>
    <w:rsid w:val="00E773E7"/>
    <w:rsid w:val="00E8454F"/>
    <w:rsid w:val="00E9479D"/>
    <w:rsid w:val="00EA0101"/>
    <w:rsid w:val="00EA3EA4"/>
    <w:rsid w:val="00EA73A2"/>
    <w:rsid w:val="00EC21AC"/>
    <w:rsid w:val="00EC4FF2"/>
    <w:rsid w:val="00ED2964"/>
    <w:rsid w:val="00ED4BB3"/>
    <w:rsid w:val="00EE056F"/>
    <w:rsid w:val="00F0714D"/>
    <w:rsid w:val="00F16548"/>
    <w:rsid w:val="00F22573"/>
    <w:rsid w:val="00F27D8A"/>
    <w:rsid w:val="00F36DAB"/>
    <w:rsid w:val="00F803ED"/>
    <w:rsid w:val="00FB389D"/>
    <w:rsid w:val="00FB460C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2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27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7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01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01A2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901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1A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irocinio%20altra%20versione\I%20ANNO%202011-12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73DFD9F-D285-4B81-8ECE-B89C4E2E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ANNO 2011-12E</Template>
  <TotalTime>27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User</cp:lastModifiedBy>
  <cp:revision>8</cp:revision>
  <cp:lastPrinted>2015-11-04T09:20:00Z</cp:lastPrinted>
  <dcterms:created xsi:type="dcterms:W3CDTF">2016-09-13T08:30:00Z</dcterms:created>
  <dcterms:modified xsi:type="dcterms:W3CDTF">2016-11-09T10:05:00Z</dcterms:modified>
</cp:coreProperties>
</file>